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C" w:rsidRDefault="009B0844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様式第三の二(第十条の二関係)</w:t>
      </w:r>
    </w:p>
    <w:p w:rsidR="00AB1E9C" w:rsidRDefault="009B0844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AB1E9C" w:rsidRDefault="009B0844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085"/>
      </w:tblGrid>
      <w:tr w:rsidR="00716BAB" w:rsidTr="00716BAB">
        <w:trPr>
          <w:cantSplit/>
          <w:trHeight w:val="542"/>
        </w:trPr>
        <w:tc>
          <w:tcPr>
            <w:tcW w:w="420" w:type="dxa"/>
            <w:vAlign w:val="center"/>
          </w:tcPr>
          <w:p w:rsidR="00716BAB" w:rsidRDefault="00716BA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85" w:type="dxa"/>
            <w:vAlign w:val="center"/>
          </w:tcPr>
          <w:p w:rsidR="00716BAB" w:rsidRDefault="00716BA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</w:rPr>
              <w:t>保健所長　殿</w:t>
            </w:r>
          </w:p>
        </w:tc>
      </w:tr>
    </w:tbl>
    <w:p w:rsidR="00AB1E9C" w:rsidRDefault="009B084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2310"/>
        <w:gridCol w:w="960"/>
      </w:tblGrid>
      <w:tr w:rsidR="00AB1E9C">
        <w:trPr>
          <w:cantSplit/>
          <w:trHeight w:hRule="exact" w:val="840"/>
        </w:trPr>
        <w:tc>
          <w:tcPr>
            <w:tcW w:w="5250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960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AB1E9C" w:rsidRDefault="009B084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line="360" w:lineRule="exact"/>
        <w:ind w:left="210" w:hanging="210"/>
        <w:textAlignment w:val="center"/>
      </w:pPr>
      <w:r>
        <w:rPr>
          <w:rFonts w:hint="eastAsia"/>
        </w:rPr>
        <w:t xml:space="preserve">　　特定工場における公害防止組織の整備に関する法律第3条第3項(第4条第3項、第5条第3項、第6条第2項において準用する第3条第3項)の規定による届出をした特定事業者の地位を承継したので、同法第6条の2第2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1995"/>
        <w:gridCol w:w="1890"/>
        <w:gridCol w:w="2115"/>
      </w:tblGrid>
      <w:tr w:rsidR="00AB1E9C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995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B1E9C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995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AB1E9C" w:rsidRDefault="009B08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15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AB1E9C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AB1E9C" w:rsidRDefault="009B08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995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115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B1E9C"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氏名又は職名</w:t>
            </w:r>
          </w:p>
        </w:tc>
        <w:tc>
          <w:tcPr>
            <w:tcW w:w="1995" w:type="dxa"/>
            <w:vMerge w:val="restart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B1E9C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AB1E9C" w:rsidRDefault="00AB1E9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95" w:type="dxa"/>
            <w:vMerge/>
            <w:vAlign w:val="center"/>
          </w:tcPr>
          <w:p w:rsidR="00AB1E9C" w:rsidRDefault="00AB1E9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890" w:type="dxa"/>
            <w:vMerge/>
            <w:vAlign w:val="center"/>
          </w:tcPr>
          <w:p w:rsidR="00AB1E9C" w:rsidRDefault="00AB1E9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AB1E9C" w:rsidRDefault="00AB1E9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B1E9C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995" w:type="dxa"/>
            <w:vAlign w:val="center"/>
          </w:tcPr>
          <w:p w:rsidR="00AB1E9C" w:rsidRDefault="009B084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AB1E9C" w:rsidRDefault="00AB1E9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AB1E9C" w:rsidRDefault="00AB1E9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AB1E9C" w:rsidRDefault="009B084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1155" w:hanging="1155"/>
        <w:textAlignment w:val="center"/>
      </w:pPr>
      <w:r>
        <w:rPr>
          <w:rFonts w:hint="eastAsia"/>
        </w:rPr>
        <w:t xml:space="preserve">　　備考　1　※印の欄は記載しないこと。</w:t>
      </w:r>
    </w:p>
    <w:p w:rsidR="00AB1E9C" w:rsidRDefault="009B084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1155" w:hanging="1155"/>
        <w:textAlignment w:val="center"/>
      </w:pPr>
      <w:r>
        <w:rPr>
          <w:rFonts w:hint="eastAsia"/>
        </w:rPr>
        <w:t xml:space="preserve">　　　　　2　用紙の大きさは、日本工業規格A4とすること。</w:t>
      </w:r>
    </w:p>
    <w:p w:rsidR="009B0844" w:rsidRDefault="009B084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1155" w:hanging="1155"/>
        <w:textAlignment w:val="center"/>
      </w:pPr>
      <w:r>
        <w:rPr>
          <w:rFonts w:hint="eastAsia"/>
        </w:rPr>
        <w:t xml:space="preserve">　　　　　3　氏名(法人にあつてはその代表者の氏名)を記載し、押印することに代えて、署名することができる。この場合において、署名は必ず本人が自署するものとする。</w:t>
      </w:r>
    </w:p>
    <w:sectPr w:rsidR="009B08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44" w:rsidRDefault="009B0844">
      <w:r>
        <w:separator/>
      </w:r>
    </w:p>
  </w:endnote>
  <w:endnote w:type="continuationSeparator" w:id="0">
    <w:p w:rsidR="009B0844" w:rsidRDefault="009B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44" w:rsidRDefault="009B0844">
      <w:r>
        <w:separator/>
      </w:r>
    </w:p>
  </w:footnote>
  <w:footnote w:type="continuationSeparator" w:id="0">
    <w:p w:rsidR="009B0844" w:rsidRDefault="009B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1EF"/>
    <w:rsid w:val="00716BAB"/>
    <w:rsid w:val="009B0844"/>
    <w:rsid w:val="00AB1E9C"/>
    <w:rsid w:val="00A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永岡</cp:lastModifiedBy>
  <cp:revision>3</cp:revision>
  <cp:lastPrinted>2002-02-28T10:36:00Z</cp:lastPrinted>
  <dcterms:created xsi:type="dcterms:W3CDTF">2014-08-14T00:40:00Z</dcterms:created>
  <dcterms:modified xsi:type="dcterms:W3CDTF">2014-08-18T07:36:00Z</dcterms:modified>
</cp:coreProperties>
</file>