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1374FE" w:rsidRDefault="00032A0B" w:rsidP="000674BB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1374F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A35EF" w:rsidRPr="001374F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B02D3" w:rsidRPr="001374F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1374F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5B02D3" w:rsidRPr="001374FE">
        <w:rPr>
          <w:rFonts w:asciiTheme="minorEastAsia" w:eastAsiaTheme="minorEastAsia" w:hAnsiTheme="minorEastAsia" w:hint="eastAsia"/>
          <w:sz w:val="24"/>
          <w:szCs w:val="24"/>
        </w:rPr>
        <w:t>－２</w:t>
      </w:r>
    </w:p>
    <w:p w:rsidR="000A35EF" w:rsidRPr="000A35EF" w:rsidRDefault="000A35EF" w:rsidP="005A6563">
      <w:pPr>
        <w:rPr>
          <w:rFonts w:asciiTheme="majorEastAsia" w:eastAsiaTheme="majorEastAsia" w:hAnsiTheme="majorEastAsia"/>
          <w:sz w:val="24"/>
          <w:szCs w:val="26"/>
        </w:rPr>
      </w:pPr>
    </w:p>
    <w:p w:rsidR="00032A0B" w:rsidRPr="0032777E" w:rsidRDefault="00E11A32" w:rsidP="0099443E">
      <w:pPr>
        <w:adjustRightInd w:val="0"/>
        <w:snapToGrid w:val="0"/>
        <w:spacing w:afterLines="50" w:after="165"/>
        <w:jc w:val="center"/>
        <w:rPr>
          <w:rFonts w:asciiTheme="majorEastAsia" w:eastAsiaTheme="majorEastAsia" w:hAnsiTheme="majorEastAsia"/>
          <w:sz w:val="28"/>
        </w:rPr>
      </w:pPr>
      <w:r w:rsidRPr="0032777E">
        <w:rPr>
          <w:rFonts w:asciiTheme="majorEastAsia" w:eastAsiaTheme="majorEastAsia" w:hAnsiTheme="majorEastAsia" w:hint="eastAsia"/>
          <w:sz w:val="28"/>
        </w:rPr>
        <w:t>実施状況報告書</w:t>
      </w:r>
      <w:bookmarkStart w:id="0" w:name="_GoBack"/>
      <w:bookmarkEnd w:id="0"/>
      <w:r w:rsidRPr="0032777E">
        <w:rPr>
          <w:rFonts w:asciiTheme="majorEastAsia" w:eastAsiaTheme="majorEastAsia" w:hAnsiTheme="majorEastAsia" w:hint="eastAsia"/>
          <w:sz w:val="28"/>
        </w:rPr>
        <w:t>（ふりかえり）</w:t>
      </w:r>
    </w:p>
    <w:tbl>
      <w:tblPr>
        <w:tblStyle w:val="a3"/>
        <w:tblW w:w="9781" w:type="dxa"/>
        <w:tblInd w:w="103" w:type="dxa"/>
        <w:tblLook w:val="04A0" w:firstRow="1" w:lastRow="0" w:firstColumn="1" w:lastColumn="0" w:noHBand="0" w:noVBand="1"/>
      </w:tblPr>
      <w:tblGrid>
        <w:gridCol w:w="9781"/>
      </w:tblGrid>
      <w:tr w:rsidR="00267412" w:rsidRPr="00032A0B" w:rsidTr="008B380F">
        <w:trPr>
          <w:trHeight w:val="374"/>
        </w:trPr>
        <w:tc>
          <w:tcPr>
            <w:tcW w:w="9781" w:type="dxa"/>
            <w:vAlign w:val="center"/>
          </w:tcPr>
          <w:p w:rsidR="00267412" w:rsidRPr="000A35EF" w:rsidRDefault="00D774B1" w:rsidP="005E773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E11A32">
              <w:rPr>
                <w:rFonts w:asciiTheme="majorEastAsia" w:eastAsiaTheme="majorEastAsia" w:hAnsiTheme="majorEastAsia" w:hint="eastAsia"/>
              </w:rPr>
              <w:t>取り組み内容</w:t>
            </w:r>
          </w:p>
        </w:tc>
      </w:tr>
      <w:tr w:rsidR="0099443E" w:rsidTr="005E7734">
        <w:trPr>
          <w:trHeight w:val="4801"/>
        </w:trPr>
        <w:tc>
          <w:tcPr>
            <w:tcW w:w="9781" w:type="dxa"/>
          </w:tcPr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■目標</w:t>
            </w: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C86B1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E972B0">
              <w:rPr>
                <w:rFonts w:asciiTheme="majorEastAsia" w:eastAsiaTheme="majorEastAsia" w:hAnsiTheme="majorEastAsia" w:hint="eastAsia"/>
                <w:sz w:val="22"/>
              </w:rPr>
              <w:t>人づくり支援コース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5E7734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E972B0">
              <w:rPr>
                <w:rFonts w:asciiTheme="majorEastAsia" w:eastAsiaTheme="majorEastAsia" w:hAnsiTheme="majorEastAsia" w:hint="eastAsia"/>
                <w:sz w:val="22"/>
              </w:rPr>
              <w:t>就労環境改善コース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9C36DA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B380F" w:rsidRPr="0032777E" w:rsidRDefault="008B380F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E7734" w:rsidRPr="0032777E" w:rsidRDefault="005E7734" w:rsidP="009C36D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D55743" w:rsidRDefault="00C86B13" w:rsidP="005E773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※補助事業を実施していないコースについては記載不要</w:t>
            </w:r>
            <w:r w:rsidR="005E7734">
              <w:rPr>
                <w:rFonts w:asciiTheme="majorEastAsia" w:eastAsiaTheme="majorEastAsia" w:hAnsiTheme="majorEastAsia" w:hint="eastAsia"/>
                <w:sz w:val="22"/>
              </w:rPr>
              <w:t>です。</w:t>
            </w:r>
          </w:p>
        </w:tc>
      </w:tr>
      <w:tr w:rsidR="00D774B1" w:rsidTr="008B380F">
        <w:trPr>
          <w:trHeight w:val="343"/>
        </w:trPr>
        <w:tc>
          <w:tcPr>
            <w:tcW w:w="9781" w:type="dxa"/>
            <w:vAlign w:val="center"/>
          </w:tcPr>
          <w:p w:rsidR="00D774B1" w:rsidRPr="000A35EF" w:rsidRDefault="00E11A32" w:rsidP="00E11A32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（２）取り組み</w:t>
            </w:r>
            <w:r w:rsidR="00D833D7">
              <w:rPr>
                <w:rFonts w:asciiTheme="majorEastAsia" w:eastAsiaTheme="majorEastAsia" w:hAnsiTheme="majorEastAsia" w:hint="eastAsia"/>
              </w:rPr>
              <w:t>による</w:t>
            </w:r>
            <w:r>
              <w:rPr>
                <w:rFonts w:asciiTheme="majorEastAsia" w:eastAsiaTheme="majorEastAsia" w:hAnsiTheme="majorEastAsia" w:hint="eastAsia"/>
              </w:rPr>
              <w:t>成果</w:t>
            </w:r>
          </w:p>
        </w:tc>
      </w:tr>
      <w:tr w:rsidR="00D774B1" w:rsidTr="009C36DA">
        <w:trPr>
          <w:trHeight w:val="3744"/>
        </w:trPr>
        <w:tc>
          <w:tcPr>
            <w:tcW w:w="9781" w:type="dxa"/>
          </w:tcPr>
          <w:p w:rsidR="00D774B1" w:rsidRDefault="00D774B1" w:rsidP="0032777E">
            <w:pPr>
              <w:adjustRightInd w:val="0"/>
              <w:snapToGrid w:val="0"/>
              <w:spacing w:afterLines="50" w:after="16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E11A32">
              <w:rPr>
                <w:rFonts w:asciiTheme="majorEastAsia" w:eastAsiaTheme="majorEastAsia" w:hAnsiTheme="majorEastAsia" w:hint="eastAsia"/>
                <w:sz w:val="22"/>
              </w:rPr>
              <w:t>取り組みを行った結果、</w:t>
            </w:r>
            <w:r w:rsidR="009C36DA">
              <w:rPr>
                <w:rFonts w:asciiTheme="majorEastAsia" w:eastAsiaTheme="majorEastAsia" w:hAnsiTheme="majorEastAsia" w:hint="eastAsia"/>
                <w:sz w:val="22"/>
              </w:rPr>
              <w:t>変化が見られた点、効果があった点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等について記載してください。）</w:t>
            </w:r>
          </w:p>
          <w:p w:rsidR="0032777E" w:rsidRPr="0032777E" w:rsidRDefault="0032777E" w:rsidP="009C36DA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35EF" w:rsidTr="0099443E">
        <w:trPr>
          <w:trHeight w:val="479"/>
        </w:trPr>
        <w:tc>
          <w:tcPr>
            <w:tcW w:w="9781" w:type="dxa"/>
            <w:vAlign w:val="center"/>
          </w:tcPr>
          <w:p w:rsidR="0051485A" w:rsidRPr="0051485A" w:rsidRDefault="000A35EF" w:rsidP="00D774B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0A35EF">
              <w:rPr>
                <w:rFonts w:asciiTheme="majorEastAsia" w:eastAsiaTheme="majorEastAsia" w:hAnsiTheme="majorEastAsia" w:hint="eastAsia"/>
              </w:rPr>
              <w:t>（</w:t>
            </w:r>
            <w:r w:rsidR="00D774B1">
              <w:rPr>
                <w:rFonts w:asciiTheme="majorEastAsia" w:eastAsiaTheme="majorEastAsia" w:hAnsiTheme="majorEastAsia" w:hint="eastAsia"/>
              </w:rPr>
              <w:t>３</w:t>
            </w:r>
            <w:r w:rsidRPr="000A35EF">
              <w:rPr>
                <w:rFonts w:asciiTheme="majorEastAsia" w:eastAsiaTheme="majorEastAsia" w:hAnsiTheme="majorEastAsia" w:hint="eastAsia"/>
              </w:rPr>
              <w:t>）</w:t>
            </w:r>
            <w:r w:rsidR="0099443E">
              <w:rPr>
                <w:rFonts w:asciiTheme="majorEastAsia" w:eastAsiaTheme="majorEastAsia" w:hAnsiTheme="majorEastAsia" w:hint="eastAsia"/>
              </w:rPr>
              <w:t>来年度に向けた改善</w:t>
            </w:r>
            <w:r w:rsidR="00D774B1">
              <w:rPr>
                <w:rFonts w:asciiTheme="majorEastAsia" w:eastAsiaTheme="majorEastAsia" w:hAnsiTheme="majorEastAsia" w:hint="eastAsia"/>
              </w:rPr>
              <w:t>（工夫したい）</w:t>
            </w:r>
            <w:r w:rsidR="0099443E">
              <w:rPr>
                <w:rFonts w:asciiTheme="majorEastAsia" w:eastAsiaTheme="majorEastAsia" w:hAnsiTheme="majorEastAsia" w:hint="eastAsia"/>
              </w:rPr>
              <w:t>点</w:t>
            </w:r>
          </w:p>
        </w:tc>
      </w:tr>
      <w:tr w:rsidR="000A35EF" w:rsidTr="00E522A0">
        <w:trPr>
          <w:trHeight w:val="390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485A" w:rsidRDefault="0051485A" w:rsidP="0032777E">
            <w:pPr>
              <w:spacing w:afterLines="50" w:after="165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(</w:t>
            </w:r>
            <w:r w:rsidR="009C36DA">
              <w:rPr>
                <w:rFonts w:asciiTheme="majorEastAsia" w:eastAsiaTheme="majorEastAsia" w:hAnsiTheme="majorEastAsia" w:hint="eastAsia"/>
                <w:sz w:val="22"/>
                <w:szCs w:val="24"/>
              </w:rPr>
              <w:t>改善点や今後の</w:t>
            </w: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内容</w:t>
            </w:r>
            <w:r w:rsidR="009C36DA">
              <w:rPr>
                <w:rFonts w:asciiTheme="majorEastAsia" w:eastAsiaTheme="majorEastAsia" w:hAnsiTheme="majorEastAsia" w:hint="eastAsia"/>
                <w:sz w:val="22"/>
                <w:szCs w:val="24"/>
              </w:rPr>
              <w:t>の充実</w:t>
            </w: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等について記載ください)</w:t>
            </w:r>
          </w:p>
          <w:p w:rsidR="0032777E" w:rsidRPr="0032777E" w:rsidRDefault="0032777E" w:rsidP="009C36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2A0B" w:rsidRPr="00D820F4" w:rsidRDefault="00032A0B" w:rsidP="00D820F4">
      <w:pPr>
        <w:adjustRightInd w:val="0"/>
        <w:snapToGrid w:val="0"/>
        <w:spacing w:beforeLines="20" w:before="66"/>
        <w:rPr>
          <w:sz w:val="16"/>
          <w:szCs w:val="26"/>
        </w:rPr>
      </w:pPr>
    </w:p>
    <w:sectPr w:rsidR="00032A0B" w:rsidRPr="00D820F4" w:rsidSect="00D820F4">
      <w:pgSz w:w="11906" w:h="16838" w:code="9"/>
      <w:pgMar w:top="1134" w:right="1134" w:bottom="397" w:left="1134" w:header="851" w:footer="992" w:gutter="0"/>
      <w:cols w:space="425"/>
      <w:docGrid w:type="linesAndChars" w:linePitch="330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4B" w:rsidRDefault="00C4784B" w:rsidP="00B050EC">
      <w:r>
        <w:separator/>
      </w:r>
    </w:p>
  </w:endnote>
  <w:endnote w:type="continuationSeparator" w:id="0">
    <w:p w:rsidR="00C4784B" w:rsidRDefault="00C4784B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4B" w:rsidRDefault="00C4784B" w:rsidP="00B050EC">
      <w:r>
        <w:separator/>
      </w:r>
    </w:p>
  </w:footnote>
  <w:footnote w:type="continuationSeparator" w:id="0">
    <w:p w:rsidR="00C4784B" w:rsidRDefault="00C4784B" w:rsidP="00B0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B"/>
    <w:rsid w:val="00032A0B"/>
    <w:rsid w:val="000674BB"/>
    <w:rsid w:val="000A35EF"/>
    <w:rsid w:val="000B74D5"/>
    <w:rsid w:val="001374FE"/>
    <w:rsid w:val="00155CA4"/>
    <w:rsid w:val="0023648A"/>
    <w:rsid w:val="00267412"/>
    <w:rsid w:val="002F3835"/>
    <w:rsid w:val="00311310"/>
    <w:rsid w:val="0032777E"/>
    <w:rsid w:val="003802FA"/>
    <w:rsid w:val="004C2892"/>
    <w:rsid w:val="004E11E6"/>
    <w:rsid w:val="0051485A"/>
    <w:rsid w:val="005A6563"/>
    <w:rsid w:val="005B02D3"/>
    <w:rsid w:val="005E7734"/>
    <w:rsid w:val="0064087C"/>
    <w:rsid w:val="00756457"/>
    <w:rsid w:val="007A34BC"/>
    <w:rsid w:val="008B380F"/>
    <w:rsid w:val="0090384D"/>
    <w:rsid w:val="0099443E"/>
    <w:rsid w:val="009C36DA"/>
    <w:rsid w:val="00A801E5"/>
    <w:rsid w:val="00AE22B5"/>
    <w:rsid w:val="00B050EC"/>
    <w:rsid w:val="00BE4E33"/>
    <w:rsid w:val="00C4784B"/>
    <w:rsid w:val="00C67351"/>
    <w:rsid w:val="00C86B13"/>
    <w:rsid w:val="00C91ADA"/>
    <w:rsid w:val="00D47A50"/>
    <w:rsid w:val="00D55743"/>
    <w:rsid w:val="00D6269A"/>
    <w:rsid w:val="00D774B1"/>
    <w:rsid w:val="00D820F4"/>
    <w:rsid w:val="00D833D7"/>
    <w:rsid w:val="00E03FD6"/>
    <w:rsid w:val="00E11A32"/>
    <w:rsid w:val="00E25605"/>
    <w:rsid w:val="00E25E23"/>
    <w:rsid w:val="00E522A0"/>
    <w:rsid w:val="00E972B0"/>
    <w:rsid w:val="00F416F9"/>
    <w:rsid w:val="00F42784"/>
    <w:rsid w:val="00F66F93"/>
    <w:rsid w:val="00F6771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0264"/>
  <w15:docId w15:val="{E91E6782-5D20-430D-9FD3-1DAED97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144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13</cp:revision>
  <cp:lastPrinted>2019-03-15T05:03:00Z</cp:lastPrinted>
  <dcterms:created xsi:type="dcterms:W3CDTF">2018-03-14T02:42:00Z</dcterms:created>
  <dcterms:modified xsi:type="dcterms:W3CDTF">2019-04-22T02:44:00Z</dcterms:modified>
</cp:coreProperties>
</file>