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5" w:rsidRPr="00E07569" w:rsidRDefault="00032A0B" w:rsidP="000674BB">
      <w:pPr>
        <w:adjustRightInd w:val="0"/>
        <w:snapToGrid w:val="0"/>
        <w:rPr>
          <w:rFonts w:asciiTheme="minorEastAsia" w:eastAsiaTheme="minorEastAsia" w:hAnsiTheme="minorEastAsia"/>
          <w:sz w:val="24"/>
          <w:szCs w:val="26"/>
        </w:rPr>
      </w:pPr>
      <w:r w:rsidRPr="00E07569">
        <w:rPr>
          <w:rFonts w:asciiTheme="minorEastAsia" w:eastAsiaTheme="minorEastAsia" w:hAnsiTheme="minorEastAsia" w:hint="eastAsia"/>
          <w:sz w:val="24"/>
          <w:szCs w:val="26"/>
        </w:rPr>
        <w:t>様式</w:t>
      </w:r>
      <w:r w:rsidR="000A35EF" w:rsidRPr="00E07569">
        <w:rPr>
          <w:rFonts w:asciiTheme="minorEastAsia" w:eastAsiaTheme="minorEastAsia" w:hAnsiTheme="minorEastAsia" w:hint="eastAsia"/>
          <w:sz w:val="24"/>
          <w:szCs w:val="26"/>
        </w:rPr>
        <w:t>第４</w:t>
      </w:r>
      <w:r w:rsidRPr="00E07569">
        <w:rPr>
          <w:rFonts w:asciiTheme="minorEastAsia" w:eastAsiaTheme="minorEastAsia" w:hAnsiTheme="minorEastAsia" w:hint="eastAsia"/>
          <w:sz w:val="24"/>
          <w:szCs w:val="26"/>
        </w:rPr>
        <w:t>号</w:t>
      </w:r>
      <w:r w:rsidR="002C0F71">
        <w:rPr>
          <w:rFonts w:asciiTheme="minorEastAsia" w:eastAsiaTheme="minorEastAsia" w:hAnsiTheme="minorEastAsia" w:hint="eastAsia"/>
          <w:sz w:val="24"/>
          <w:szCs w:val="26"/>
        </w:rPr>
        <w:t>（第８</w:t>
      </w:r>
      <w:r w:rsidR="00E25605" w:rsidRPr="00E07569">
        <w:rPr>
          <w:rFonts w:asciiTheme="minorEastAsia" w:eastAsiaTheme="minorEastAsia" w:hAnsiTheme="minorEastAsia" w:hint="eastAsia"/>
          <w:sz w:val="24"/>
          <w:szCs w:val="26"/>
        </w:rPr>
        <w:t>条</w:t>
      </w:r>
      <w:r w:rsidR="002C0F71">
        <w:rPr>
          <w:rFonts w:asciiTheme="minorEastAsia" w:eastAsiaTheme="minorEastAsia" w:hAnsiTheme="minorEastAsia" w:hint="eastAsia"/>
          <w:sz w:val="24"/>
          <w:szCs w:val="26"/>
        </w:rPr>
        <w:t>第２項</w:t>
      </w:r>
      <w:r w:rsidR="00E25605" w:rsidRPr="00E07569">
        <w:rPr>
          <w:rFonts w:asciiTheme="minorEastAsia" w:eastAsiaTheme="minorEastAsia" w:hAnsiTheme="minorEastAsia" w:hint="eastAsia"/>
          <w:sz w:val="24"/>
          <w:szCs w:val="26"/>
        </w:rPr>
        <w:t>関係）</w:t>
      </w:r>
    </w:p>
    <w:p w:rsidR="000A35EF" w:rsidRPr="000A35EF" w:rsidRDefault="000A35EF" w:rsidP="005A6563">
      <w:pPr>
        <w:rPr>
          <w:rFonts w:asciiTheme="majorEastAsia" w:eastAsiaTheme="majorEastAsia" w:hAnsiTheme="majorEastAsia"/>
          <w:sz w:val="24"/>
          <w:szCs w:val="26"/>
        </w:rPr>
      </w:pPr>
    </w:p>
    <w:p w:rsidR="00032A0B" w:rsidRPr="005A6563" w:rsidRDefault="00267412" w:rsidP="005A6563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人材育成</w:t>
      </w:r>
      <w:r w:rsidR="00E07569">
        <w:rPr>
          <w:rFonts w:asciiTheme="majorEastAsia" w:eastAsiaTheme="majorEastAsia" w:hAnsiTheme="majorEastAsia" w:hint="eastAsia"/>
          <w:sz w:val="32"/>
        </w:rPr>
        <w:t>及び就労環境</w:t>
      </w:r>
      <w:r>
        <w:rPr>
          <w:rFonts w:asciiTheme="majorEastAsia" w:eastAsiaTheme="majorEastAsia" w:hAnsiTheme="majorEastAsia" w:hint="eastAsia"/>
          <w:sz w:val="32"/>
        </w:rPr>
        <w:t>改善計画</w:t>
      </w:r>
      <w:r w:rsidR="00032A0B" w:rsidRPr="005A6563">
        <w:rPr>
          <w:rFonts w:asciiTheme="majorEastAsia" w:eastAsiaTheme="majorEastAsia" w:hAnsiTheme="majorEastAsia" w:hint="eastAsia"/>
          <w:sz w:val="32"/>
        </w:rPr>
        <w:t>書</w:t>
      </w:r>
    </w:p>
    <w:p w:rsidR="00032A0B" w:rsidRPr="00097172" w:rsidRDefault="00032A0B" w:rsidP="000A35EF">
      <w:pPr>
        <w:adjustRightInd w:val="0"/>
        <w:snapToGrid w:val="0"/>
        <w:spacing w:afterLines="100" w:after="354"/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1691"/>
        <w:gridCol w:w="3695"/>
      </w:tblGrid>
      <w:tr w:rsidR="00F67713" w:rsidTr="0053128F">
        <w:trPr>
          <w:trHeight w:val="623"/>
        </w:trPr>
        <w:tc>
          <w:tcPr>
            <w:tcW w:w="4395" w:type="dxa"/>
            <w:gridSpan w:val="2"/>
            <w:tcBorders>
              <w:top w:val="nil"/>
              <w:left w:val="nil"/>
            </w:tcBorders>
          </w:tcPr>
          <w:p w:rsidR="00F67713" w:rsidRDefault="00F67713"/>
        </w:tc>
        <w:tc>
          <w:tcPr>
            <w:tcW w:w="1691" w:type="dxa"/>
            <w:vAlign w:val="center"/>
          </w:tcPr>
          <w:p w:rsidR="00F67713" w:rsidRPr="00AF2F4F" w:rsidRDefault="0053128F" w:rsidP="00097172">
            <w:pPr>
              <w:jc w:val="center"/>
              <w:rPr>
                <w:rFonts w:asciiTheme="majorEastAsia" w:eastAsiaTheme="majorEastAsia" w:hAnsiTheme="majorEastAsia"/>
              </w:rPr>
            </w:pPr>
            <w:r w:rsidRPr="00AF2F4F">
              <w:rPr>
                <w:rFonts w:asciiTheme="majorEastAsia" w:eastAsiaTheme="majorEastAsia" w:hAnsiTheme="majorEastAsia" w:hint="eastAsia"/>
              </w:rPr>
              <w:t>事業所</w:t>
            </w:r>
            <w:r w:rsidR="00F67713" w:rsidRPr="00AF2F4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695" w:type="dxa"/>
            <w:vAlign w:val="center"/>
          </w:tcPr>
          <w:p w:rsidR="00F67713" w:rsidRDefault="00F67713" w:rsidP="00097172"/>
        </w:tc>
      </w:tr>
      <w:tr w:rsidR="00267412" w:rsidRPr="00032A0B" w:rsidTr="00097172">
        <w:trPr>
          <w:trHeight w:val="433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267412" w:rsidRPr="00AF2F4F" w:rsidRDefault="000A35EF" w:rsidP="00267412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AF2F4F">
              <w:rPr>
                <w:rFonts w:asciiTheme="majorEastAsia" w:eastAsiaTheme="majorEastAsia" w:hAnsiTheme="majorEastAsia" w:hint="eastAsia"/>
              </w:rPr>
              <w:t>（</w:t>
            </w:r>
            <w:r w:rsidR="0053128F" w:rsidRPr="00AF2F4F">
              <w:rPr>
                <w:rFonts w:asciiTheme="majorEastAsia" w:eastAsiaTheme="majorEastAsia" w:hAnsiTheme="majorEastAsia" w:hint="eastAsia"/>
              </w:rPr>
              <w:t>１）</w:t>
            </w:r>
            <w:r w:rsidR="006155B7" w:rsidRPr="00AF2F4F">
              <w:rPr>
                <w:rFonts w:asciiTheme="majorEastAsia" w:eastAsiaTheme="majorEastAsia" w:hAnsiTheme="majorEastAsia" w:hint="eastAsia"/>
              </w:rPr>
              <w:t>事業実施年度における</w:t>
            </w:r>
            <w:r w:rsidR="0053128F" w:rsidRPr="00AF2F4F">
              <w:rPr>
                <w:rFonts w:asciiTheme="majorEastAsia" w:eastAsiaTheme="majorEastAsia" w:hAnsiTheme="majorEastAsia" w:hint="eastAsia"/>
              </w:rPr>
              <w:t>離職</w:t>
            </w:r>
            <w:r w:rsidR="00267412" w:rsidRPr="00AF2F4F">
              <w:rPr>
                <w:rFonts w:asciiTheme="majorEastAsia" w:eastAsiaTheme="majorEastAsia" w:hAnsiTheme="majorEastAsia" w:hint="eastAsia"/>
              </w:rPr>
              <w:t>の状況</w:t>
            </w:r>
          </w:p>
        </w:tc>
      </w:tr>
      <w:tr w:rsidR="0053128F" w:rsidRPr="00032A0B" w:rsidTr="006155B7">
        <w:trPr>
          <w:trHeight w:val="5359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53128F" w:rsidRPr="00AF2F4F" w:rsidRDefault="0053128F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F2F4F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155B7" w:rsidRPr="00AF2F4F">
              <w:rPr>
                <w:rFonts w:asciiTheme="majorEastAsia" w:eastAsiaTheme="majorEastAsia" w:hAnsiTheme="majorEastAsia" w:hint="eastAsia"/>
                <w:sz w:val="22"/>
              </w:rPr>
              <w:t>事業実施年度における</w:t>
            </w:r>
            <w:r w:rsidR="002E37CF" w:rsidRPr="00AF2F4F">
              <w:rPr>
                <w:rFonts w:asciiTheme="majorEastAsia" w:eastAsiaTheme="majorEastAsia" w:hAnsiTheme="majorEastAsia" w:hint="eastAsia"/>
                <w:sz w:val="22"/>
              </w:rPr>
              <w:t>採用３年目までの従業員のうち離職者した</w:t>
            </w:r>
            <w:r w:rsidRPr="00AF2F4F">
              <w:rPr>
                <w:rFonts w:asciiTheme="majorEastAsia" w:eastAsiaTheme="majorEastAsia" w:hAnsiTheme="majorEastAsia" w:hint="eastAsia"/>
                <w:sz w:val="22"/>
              </w:rPr>
              <w:t>人数、それぞれの離職</w:t>
            </w:r>
            <w:r w:rsidR="003F156E" w:rsidRPr="00AF2F4F">
              <w:rPr>
                <w:rFonts w:asciiTheme="majorEastAsia" w:eastAsiaTheme="majorEastAsia" w:hAnsiTheme="majorEastAsia" w:hint="eastAsia"/>
                <w:sz w:val="22"/>
              </w:rPr>
              <w:t>時の状況、離職</w:t>
            </w:r>
            <w:r w:rsidRPr="00AF2F4F">
              <w:rPr>
                <w:rFonts w:asciiTheme="majorEastAsia" w:eastAsiaTheme="majorEastAsia" w:hAnsiTheme="majorEastAsia" w:hint="eastAsia"/>
                <w:sz w:val="22"/>
              </w:rPr>
              <w:t>理由について記入をお願いします）</w:t>
            </w:r>
          </w:p>
          <w:p w:rsidR="0053128F" w:rsidRPr="00AF2F4F" w:rsidRDefault="0053128F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53128F" w:rsidRPr="00AF2F4F" w:rsidRDefault="0053128F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53128F" w:rsidRPr="00AF2F4F" w:rsidRDefault="0053128F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53128F" w:rsidRPr="00AF2F4F" w:rsidRDefault="0053128F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53128F" w:rsidRPr="00AF2F4F" w:rsidRDefault="0053128F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53128F" w:rsidRPr="00AF2F4F" w:rsidRDefault="0053128F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53128F" w:rsidRPr="00AF2F4F" w:rsidRDefault="0053128F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53128F" w:rsidRPr="00AF2F4F" w:rsidRDefault="0053128F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6155B7" w:rsidRPr="00AF2F4F" w:rsidRDefault="006155B7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6155B7" w:rsidRPr="00AF2F4F" w:rsidRDefault="006155B7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6155B7" w:rsidRPr="00AF2F4F" w:rsidRDefault="006155B7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6155B7" w:rsidRPr="00AF2F4F" w:rsidRDefault="006155B7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6155B7" w:rsidRPr="00AF2F4F" w:rsidRDefault="006155B7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6155B7" w:rsidRPr="00AF2F4F" w:rsidRDefault="006155B7" w:rsidP="0053128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A35EF" w:rsidTr="00097172">
        <w:trPr>
          <w:trHeight w:val="431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51485A" w:rsidRPr="00AF2F4F" w:rsidRDefault="0053128F" w:rsidP="0051485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AF2F4F">
              <w:rPr>
                <w:rFonts w:asciiTheme="majorEastAsia" w:eastAsiaTheme="majorEastAsia" w:hAnsiTheme="majorEastAsia" w:hint="eastAsia"/>
              </w:rPr>
              <w:t>（２）職場定着率</w:t>
            </w:r>
            <w:r w:rsidR="000A35EF" w:rsidRPr="00AF2F4F">
              <w:rPr>
                <w:rFonts w:asciiTheme="majorEastAsia" w:eastAsiaTheme="majorEastAsia" w:hAnsiTheme="majorEastAsia" w:hint="eastAsia"/>
              </w:rPr>
              <w:t>改善に係る取り組み</w:t>
            </w:r>
          </w:p>
        </w:tc>
      </w:tr>
      <w:tr w:rsidR="000A35EF" w:rsidTr="006155B7">
        <w:trPr>
          <w:trHeight w:val="5496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5EF" w:rsidRPr="00AF2F4F" w:rsidRDefault="0051485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AF2F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(今後どの</w:t>
            </w:r>
            <w:r w:rsidR="0053128F" w:rsidRPr="00AF2F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ように取り組んで</w:t>
            </w:r>
            <w:r w:rsidRPr="00AF2F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いくか等について</w:t>
            </w:r>
            <w:r w:rsidR="0053128F" w:rsidRPr="00AF2F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ご記入をお願いします)</w:t>
            </w:r>
          </w:p>
          <w:p w:rsidR="0051485A" w:rsidRPr="00AF2F4F" w:rsidRDefault="0051485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07569" w:rsidTr="00E07569">
        <w:trPr>
          <w:trHeight w:val="829"/>
        </w:trPr>
        <w:tc>
          <w:tcPr>
            <w:tcW w:w="2268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E07569" w:rsidRPr="000674BB" w:rsidRDefault="00E07569" w:rsidP="000674BB">
            <w:pPr>
              <w:adjustRightInd w:val="0"/>
              <w:snapToGrid w:val="0"/>
              <w:spacing w:beforeLines="30" w:before="106"/>
              <w:rPr>
                <w:rFonts w:asciiTheme="majorEastAsia" w:eastAsiaTheme="majorEastAsia" w:hAnsiTheme="majorEastAsia"/>
                <w:sz w:val="24"/>
              </w:rPr>
            </w:pPr>
            <w:r w:rsidRPr="00E07569">
              <w:rPr>
                <w:rFonts w:asciiTheme="majorEastAsia" w:eastAsiaTheme="majorEastAsia" w:hAnsiTheme="majorEastAsia" w:hint="eastAsia"/>
                <w:sz w:val="21"/>
              </w:rPr>
              <w:t>（代表者署名及び捺印）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E07569" w:rsidRPr="00097172" w:rsidRDefault="00E07569" w:rsidP="00E07569">
            <w:pPr>
              <w:adjustRightInd w:val="0"/>
              <w:snapToGrid w:val="0"/>
              <w:spacing w:beforeLines="30" w:before="106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032A0B" w:rsidRPr="00D820F4" w:rsidRDefault="00032A0B" w:rsidP="00D820F4">
      <w:pPr>
        <w:adjustRightInd w:val="0"/>
        <w:snapToGrid w:val="0"/>
        <w:spacing w:beforeLines="20" w:before="70"/>
        <w:rPr>
          <w:sz w:val="16"/>
          <w:szCs w:val="26"/>
        </w:rPr>
      </w:pPr>
    </w:p>
    <w:sectPr w:rsidR="00032A0B" w:rsidRPr="00D820F4" w:rsidSect="00097172">
      <w:headerReference w:type="default" r:id="rId6"/>
      <w:pgSz w:w="11906" w:h="16838" w:code="9"/>
      <w:pgMar w:top="1134" w:right="1134" w:bottom="397" w:left="1134" w:header="510" w:footer="992" w:gutter="0"/>
      <w:cols w:space="425"/>
      <w:docGrid w:type="linesAndChars" w:linePitch="354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FA" w:rsidRDefault="003802FA" w:rsidP="00B050EC">
      <w:r>
        <w:separator/>
      </w:r>
    </w:p>
  </w:endnote>
  <w:endnote w:type="continuationSeparator" w:id="0">
    <w:p w:rsidR="003802FA" w:rsidRDefault="003802FA" w:rsidP="00B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FA" w:rsidRDefault="003802FA" w:rsidP="00B050EC">
      <w:r>
        <w:separator/>
      </w:r>
    </w:p>
  </w:footnote>
  <w:footnote w:type="continuationSeparator" w:id="0">
    <w:p w:rsidR="003802FA" w:rsidRDefault="003802FA" w:rsidP="00B0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72" w:rsidRPr="00097172" w:rsidRDefault="00097172" w:rsidP="00097172">
    <w:pPr>
      <w:pStyle w:val="a4"/>
      <w:jc w:val="right"/>
      <w:rPr>
        <w:rFonts w:ascii="ＭＳ ゴシック" w:eastAsia="ＭＳ ゴシック" w:hAnsi="ＭＳ ゴシック"/>
        <w:sz w:val="20"/>
      </w:rPr>
    </w:pPr>
    <w:r w:rsidRPr="00097172">
      <w:rPr>
        <w:rFonts w:ascii="ＭＳ ゴシック" w:eastAsia="ＭＳ ゴシック" w:hAnsi="ＭＳ ゴシック" w:hint="eastAsia"/>
        <w:sz w:val="20"/>
      </w:rPr>
      <w:t>（各コース共通）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235"/>
  <w:drawingGridVerticalSpacing w:val="17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0B"/>
    <w:rsid w:val="00032A0B"/>
    <w:rsid w:val="000674BB"/>
    <w:rsid w:val="00097172"/>
    <w:rsid w:val="000A35EF"/>
    <w:rsid w:val="000B74D5"/>
    <w:rsid w:val="00155CA4"/>
    <w:rsid w:val="0023648A"/>
    <w:rsid w:val="00267412"/>
    <w:rsid w:val="002C0F71"/>
    <w:rsid w:val="002E37CF"/>
    <w:rsid w:val="002F3835"/>
    <w:rsid w:val="00311310"/>
    <w:rsid w:val="003802FA"/>
    <w:rsid w:val="003F156E"/>
    <w:rsid w:val="004C2892"/>
    <w:rsid w:val="004E11E6"/>
    <w:rsid w:val="0051485A"/>
    <w:rsid w:val="0053128F"/>
    <w:rsid w:val="005A6563"/>
    <w:rsid w:val="006155B7"/>
    <w:rsid w:val="0064087C"/>
    <w:rsid w:val="00756457"/>
    <w:rsid w:val="007A34BC"/>
    <w:rsid w:val="00A801E5"/>
    <w:rsid w:val="00AE22B5"/>
    <w:rsid w:val="00AF2F4F"/>
    <w:rsid w:val="00B050EC"/>
    <w:rsid w:val="00BE4E33"/>
    <w:rsid w:val="00C67351"/>
    <w:rsid w:val="00C91ADA"/>
    <w:rsid w:val="00CB1591"/>
    <w:rsid w:val="00D47A50"/>
    <w:rsid w:val="00D55743"/>
    <w:rsid w:val="00D6269A"/>
    <w:rsid w:val="00D820F4"/>
    <w:rsid w:val="00E07569"/>
    <w:rsid w:val="00E25605"/>
    <w:rsid w:val="00E25E23"/>
    <w:rsid w:val="00F416F9"/>
    <w:rsid w:val="00F66F93"/>
    <w:rsid w:val="00F67713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E44985F-D4FE-43D0-94FD-520662F0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0EC"/>
    <w:rPr>
      <w:rFonts w:ascii="ＭＳ 明朝" w:eastAsia="ＭＳ 明朝"/>
      <w:sz w:val="26"/>
    </w:rPr>
  </w:style>
  <w:style w:type="paragraph" w:styleId="a6">
    <w:name w:val="footer"/>
    <w:basedOn w:val="a"/>
    <w:link w:val="a7"/>
    <w:uiPriority w:val="99"/>
    <w:unhideWhenUsed/>
    <w:rsid w:val="00B05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0EC"/>
    <w:rPr>
      <w:rFonts w:ascii="ＭＳ 明朝" w:eastAsia="ＭＳ 明朝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5A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8709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51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918709</dc:creator>
  <cp:lastModifiedBy>永田　淳</cp:lastModifiedBy>
  <cp:revision>17</cp:revision>
  <cp:lastPrinted>2019-06-03T23:58:00Z</cp:lastPrinted>
  <dcterms:created xsi:type="dcterms:W3CDTF">2017-03-27T06:06:00Z</dcterms:created>
  <dcterms:modified xsi:type="dcterms:W3CDTF">2019-06-07T06:00:00Z</dcterms:modified>
</cp:coreProperties>
</file>