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83" w:rsidRDefault="00B725D6" w:rsidP="00F60183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A7453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4138C3">
        <w:rPr>
          <w:rFonts w:ascii="ＭＳ ゴシック" w:eastAsia="ＭＳ ゴシック" w:hAnsi="ＭＳ ゴシック" w:hint="eastAsia"/>
          <w:sz w:val="28"/>
          <w:szCs w:val="28"/>
        </w:rPr>
        <w:t>３－３</w:t>
      </w:r>
      <w:r w:rsidR="00F60183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B725D6" w:rsidRPr="00B725D6" w:rsidRDefault="00B725D6" w:rsidP="00B725D6">
      <w:pPr>
        <w:jc w:val="right"/>
      </w:pPr>
      <w:r w:rsidRPr="00B725D6">
        <w:rPr>
          <w:rFonts w:hint="eastAsia"/>
        </w:rPr>
        <w:t>○○年○○月○○日</w:t>
      </w:r>
    </w:p>
    <w:p w:rsidR="00B16CD0" w:rsidRPr="0029644E" w:rsidRDefault="001C5D6C" w:rsidP="00B16C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　　問</w:t>
      </w:r>
      <w:r w:rsidR="00B725D6" w:rsidRPr="0029644E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B16CD0" w:rsidRPr="0029644E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B16CD0" w:rsidRDefault="00B16CD0" w:rsidP="00B16CD0"/>
    <w:p w:rsidR="00B725D6" w:rsidRDefault="00BD3494" w:rsidP="0029644E">
      <w:pPr>
        <w:ind w:leftChars="100" w:left="240"/>
      </w:pPr>
      <w:r>
        <w:rPr>
          <w:rFonts w:hint="eastAsia"/>
        </w:rPr>
        <w:t>松江</w:t>
      </w:r>
      <w:r w:rsidR="00B725D6">
        <w:rPr>
          <w:rFonts w:hint="eastAsia"/>
        </w:rPr>
        <w:t>県土整備事務所長　様</w:t>
      </w:r>
    </w:p>
    <w:p w:rsidR="00B725D6" w:rsidRDefault="00B725D6" w:rsidP="00B16CD0"/>
    <w:p w:rsidR="00B725D6" w:rsidRDefault="001D20C4" w:rsidP="00B725D6">
      <w:pPr>
        <w:ind w:leftChars="1772" w:left="4253"/>
      </w:pPr>
      <w:r>
        <w:rPr>
          <w:rFonts w:hint="eastAsia"/>
        </w:rPr>
        <w:t>〔質問</w:t>
      </w:r>
      <w:r w:rsidR="00B725D6">
        <w:rPr>
          <w:rFonts w:hint="eastAsia"/>
        </w:rPr>
        <w:t>者</w:t>
      </w:r>
      <w:r w:rsidR="00536144">
        <w:rPr>
          <w:rFonts w:hint="eastAsia"/>
        </w:rPr>
        <w:t>〕</w:t>
      </w:r>
    </w:p>
    <w:p w:rsidR="00B725D6" w:rsidRDefault="00B725D6" w:rsidP="00B725D6">
      <w:pPr>
        <w:ind w:leftChars="1772" w:left="4253"/>
      </w:pPr>
      <w:r>
        <w:rPr>
          <w:rFonts w:hint="eastAsia"/>
        </w:rPr>
        <w:t>所在地</w:t>
      </w:r>
    </w:p>
    <w:p w:rsidR="00B725D6" w:rsidRDefault="00B725D6" w:rsidP="00B725D6">
      <w:pPr>
        <w:ind w:leftChars="1772" w:left="4253"/>
      </w:pPr>
    </w:p>
    <w:p w:rsidR="00B725D6" w:rsidRDefault="00B725D6" w:rsidP="00B725D6">
      <w:pPr>
        <w:ind w:leftChars="1772" w:left="4253"/>
      </w:pPr>
      <w:r>
        <w:rPr>
          <w:rFonts w:hint="eastAsia"/>
        </w:rPr>
        <w:t>名　称</w:t>
      </w:r>
    </w:p>
    <w:p w:rsidR="001A6A83" w:rsidRDefault="001A6A83" w:rsidP="00B725D6">
      <w:pPr>
        <w:ind w:leftChars="1772" w:left="4253"/>
      </w:pPr>
    </w:p>
    <w:p w:rsidR="00B725D6" w:rsidRDefault="00B725D6" w:rsidP="00B725D6">
      <w:pPr>
        <w:ind w:leftChars="1772" w:left="4253"/>
      </w:pPr>
      <w:r>
        <w:rPr>
          <w:rFonts w:hint="eastAsia"/>
        </w:rPr>
        <w:t>代表者名</w:t>
      </w:r>
    </w:p>
    <w:p w:rsidR="00B725D6" w:rsidRDefault="00B725D6" w:rsidP="00B16CD0"/>
    <w:p w:rsidR="00B725D6" w:rsidRDefault="00B725D6" w:rsidP="00B16CD0"/>
    <w:p w:rsidR="00B16CD0" w:rsidRDefault="00B16CD0" w:rsidP="00B16CD0">
      <w:r>
        <w:rPr>
          <w:rFonts w:hint="eastAsia"/>
        </w:rPr>
        <w:t xml:space="preserve">　</w:t>
      </w:r>
      <w:r w:rsidR="00653F23">
        <w:rPr>
          <w:rFonts w:hint="eastAsia"/>
        </w:rPr>
        <w:t>令和元年９</w:t>
      </w:r>
      <w:r w:rsidR="001C5D6C">
        <w:rPr>
          <w:rFonts w:hint="eastAsia"/>
        </w:rPr>
        <w:t>月</w:t>
      </w:r>
      <w:r w:rsidR="00653F23">
        <w:rPr>
          <w:rFonts w:hint="eastAsia"/>
        </w:rPr>
        <w:t>４</w:t>
      </w:r>
      <w:r w:rsidR="001C5D6C">
        <w:rPr>
          <w:rFonts w:hint="eastAsia"/>
        </w:rPr>
        <w:t>月付けで公募された</w:t>
      </w:r>
      <w:r w:rsidR="00BD3494">
        <w:rPr>
          <w:rFonts w:hint="eastAsia"/>
        </w:rPr>
        <w:t>公募内容に</w:t>
      </w:r>
      <w:r w:rsidR="001C5D6C">
        <w:rPr>
          <w:rFonts w:hint="eastAsia"/>
        </w:rPr>
        <w:t>ついて、下記２のとおり</w:t>
      </w:r>
      <w:r w:rsidR="001D20C4">
        <w:rPr>
          <w:rFonts w:hint="eastAsia"/>
        </w:rPr>
        <w:t>質問</w:t>
      </w:r>
      <w:r w:rsidR="001C5D6C">
        <w:rPr>
          <w:rFonts w:hint="eastAsia"/>
        </w:rPr>
        <w:t>いた</w:t>
      </w:r>
      <w:r w:rsidR="00B725D6">
        <w:rPr>
          <w:rFonts w:hint="eastAsia"/>
        </w:rPr>
        <w:t>します</w:t>
      </w:r>
      <w:r>
        <w:rPr>
          <w:rFonts w:hint="eastAsia"/>
        </w:rPr>
        <w:t>。</w:t>
      </w:r>
    </w:p>
    <w:p w:rsidR="001A6A83" w:rsidRPr="001C5D6C" w:rsidRDefault="001A6A83" w:rsidP="00B16CD0"/>
    <w:p w:rsidR="001C5D6C" w:rsidRDefault="001C5D6C" w:rsidP="001C5D6C">
      <w:pPr>
        <w:jc w:val="center"/>
      </w:pPr>
      <w:r>
        <w:rPr>
          <w:rFonts w:hint="eastAsia"/>
        </w:rPr>
        <w:t>記</w:t>
      </w:r>
    </w:p>
    <w:p w:rsidR="001C5D6C" w:rsidRDefault="001C5D6C" w:rsidP="00B16CD0"/>
    <w:p w:rsidR="001C5D6C" w:rsidRDefault="001C5D6C" w:rsidP="001C5D6C">
      <w:pPr>
        <w:ind w:left="3120" w:hangingChars="1300" w:hanging="3120"/>
      </w:pPr>
      <w:r>
        <w:rPr>
          <w:rFonts w:hint="eastAsia"/>
        </w:rPr>
        <w:t>１　公募名等</w:t>
      </w:r>
    </w:p>
    <w:p w:rsidR="001C5D6C" w:rsidRDefault="001C5D6C" w:rsidP="001C5D6C">
      <w:pPr>
        <w:ind w:left="2640" w:hangingChars="1100" w:hanging="2640"/>
      </w:pPr>
      <w:r>
        <w:rPr>
          <w:rFonts w:hint="eastAsia"/>
        </w:rPr>
        <w:t>（１）</w:t>
      </w:r>
      <w:r w:rsidR="00BD3494">
        <w:rPr>
          <w:rFonts w:hint="eastAsia"/>
        </w:rPr>
        <w:t>記号番号</w:t>
      </w:r>
      <w:r>
        <w:tab/>
      </w:r>
      <w:r w:rsidR="001A7453">
        <w:rPr>
          <w:rFonts w:hint="eastAsia"/>
        </w:rPr>
        <w:t>令和元年</w:t>
      </w:r>
      <w:r w:rsidR="00BD3494">
        <w:rPr>
          <w:rFonts w:hint="eastAsia"/>
        </w:rPr>
        <w:t>松整第</w:t>
      </w:r>
      <w:r w:rsidR="00653F23">
        <w:rPr>
          <w:rFonts w:hint="eastAsia"/>
        </w:rPr>
        <w:t>２３００</w:t>
      </w:r>
      <w:r w:rsidR="001A7453">
        <w:rPr>
          <w:rFonts w:hint="eastAsia"/>
        </w:rPr>
        <w:t>号</w:t>
      </w:r>
    </w:p>
    <w:p w:rsidR="001C5D6C" w:rsidRDefault="00AF0BBA" w:rsidP="001C5D6C">
      <w:pPr>
        <w:ind w:left="2640" w:hangingChars="1100" w:hanging="2640"/>
      </w:pPr>
      <w:r>
        <w:rPr>
          <w:rFonts w:hint="eastAsia"/>
        </w:rPr>
        <w:t>（２）</w:t>
      </w:r>
      <w:r w:rsidR="001C5D6C">
        <w:rPr>
          <w:rFonts w:hint="eastAsia"/>
        </w:rPr>
        <w:t>名</w:t>
      </w:r>
      <w:r>
        <w:rPr>
          <w:rFonts w:hint="eastAsia"/>
        </w:rPr>
        <w:t xml:space="preserve">　称</w:t>
      </w:r>
      <w:r w:rsidR="001C5D6C">
        <w:rPr>
          <w:rFonts w:hint="eastAsia"/>
        </w:rPr>
        <w:tab/>
      </w:r>
      <w:r w:rsidR="001C5D6C">
        <w:rPr>
          <w:rFonts w:hint="eastAsia"/>
        </w:rPr>
        <w:t>建設発生土の</w:t>
      </w:r>
      <w:r w:rsidR="00BD3494">
        <w:rPr>
          <w:rFonts w:hint="eastAsia"/>
        </w:rPr>
        <w:t>民間工事受入候補者名簿掲載希望者の公募</w:t>
      </w:r>
    </w:p>
    <w:p w:rsidR="001C5D6C" w:rsidRDefault="001C5D6C" w:rsidP="00D8503C">
      <w:pPr>
        <w:ind w:left="3120" w:hangingChars="1300" w:hanging="3120"/>
      </w:pPr>
    </w:p>
    <w:p w:rsidR="0029644E" w:rsidRDefault="001C5D6C" w:rsidP="00D8503C">
      <w:pPr>
        <w:ind w:left="3120" w:hangingChars="1300" w:hanging="3120"/>
      </w:pPr>
      <w:r>
        <w:rPr>
          <w:rFonts w:hint="eastAsia"/>
        </w:rPr>
        <w:t xml:space="preserve">２　</w:t>
      </w:r>
      <w:r w:rsidR="001D20C4">
        <w:rPr>
          <w:rFonts w:hint="eastAsia"/>
        </w:rPr>
        <w:t>質問内容</w:t>
      </w:r>
      <w:bookmarkStart w:id="0" w:name="_GoBack"/>
      <w:bookmarkEnd w:id="0"/>
    </w:p>
    <w:p w:rsidR="001D20C4" w:rsidRDefault="001D20C4" w:rsidP="00D8503C">
      <w:pPr>
        <w:ind w:left="3120" w:hangingChars="1300" w:hanging="3120"/>
      </w:pPr>
    </w:p>
    <w:p w:rsidR="001D20C4" w:rsidRDefault="001D20C4" w:rsidP="00D8503C">
      <w:pPr>
        <w:ind w:left="3120" w:hangingChars="1300" w:hanging="3120"/>
      </w:pPr>
    </w:p>
    <w:p w:rsidR="001D20C4" w:rsidRDefault="001D20C4" w:rsidP="00D8503C">
      <w:pPr>
        <w:ind w:left="3120" w:hangingChars="1300" w:hanging="3120"/>
      </w:pPr>
    </w:p>
    <w:p w:rsidR="001D20C4" w:rsidRPr="00D8503C" w:rsidRDefault="001D20C4" w:rsidP="00D8503C">
      <w:pPr>
        <w:ind w:left="3120" w:hangingChars="1300" w:hanging="3120"/>
      </w:pPr>
    </w:p>
    <w:sectPr w:rsidR="001D20C4" w:rsidRPr="00D8503C" w:rsidSect="00B16CD0">
      <w:pgSz w:w="11906" w:h="16838" w:code="9"/>
      <w:pgMar w:top="1474" w:right="1474" w:bottom="1361" w:left="1474" w:header="680" w:footer="68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E5" w:rsidRDefault="00754BE5" w:rsidP="00EA1E75">
      <w:r>
        <w:separator/>
      </w:r>
    </w:p>
  </w:endnote>
  <w:endnote w:type="continuationSeparator" w:id="0">
    <w:p w:rsidR="00754BE5" w:rsidRDefault="00754BE5" w:rsidP="00EA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E5" w:rsidRDefault="00754BE5" w:rsidP="00EA1E75">
      <w:r>
        <w:separator/>
      </w:r>
    </w:p>
  </w:footnote>
  <w:footnote w:type="continuationSeparator" w:id="0">
    <w:p w:rsidR="00754BE5" w:rsidRDefault="00754BE5" w:rsidP="00EA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0"/>
    <w:rsid w:val="001A6A83"/>
    <w:rsid w:val="001A7453"/>
    <w:rsid w:val="001C5D6C"/>
    <w:rsid w:val="001D20C4"/>
    <w:rsid w:val="0029644E"/>
    <w:rsid w:val="002E4076"/>
    <w:rsid w:val="004138C3"/>
    <w:rsid w:val="00536144"/>
    <w:rsid w:val="00653F23"/>
    <w:rsid w:val="00754BE5"/>
    <w:rsid w:val="009D5ACC"/>
    <w:rsid w:val="00A2514E"/>
    <w:rsid w:val="00AF0BBA"/>
    <w:rsid w:val="00B16CD0"/>
    <w:rsid w:val="00B725D6"/>
    <w:rsid w:val="00BA75CC"/>
    <w:rsid w:val="00BD3494"/>
    <w:rsid w:val="00C138B6"/>
    <w:rsid w:val="00D8503C"/>
    <w:rsid w:val="00D9039F"/>
    <w:rsid w:val="00D914BE"/>
    <w:rsid w:val="00E844E1"/>
    <w:rsid w:val="00EA1E75"/>
    <w:rsid w:val="00F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D94839-93C6-40A9-8F97-949EAC9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D0"/>
    <w:pPr>
      <w:widowControl w:val="0"/>
      <w:jc w:val="both"/>
    </w:pPr>
    <w:rPr>
      <w:rFonts w:ascii="Bookman Old Style" w:eastAsia="ＭＳ 明朝" w:hAnsi="Bookman Old Style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B725D6"/>
    <w:pPr>
      <w:jc w:val="center"/>
    </w:pPr>
  </w:style>
  <w:style w:type="character" w:customStyle="1" w:styleId="af2">
    <w:name w:val="記 (文字)"/>
    <w:basedOn w:val="a0"/>
    <w:link w:val="af1"/>
    <w:uiPriority w:val="99"/>
    <w:rsid w:val="00B725D6"/>
    <w:rPr>
      <w:rFonts w:ascii="Bookman Old Style" w:eastAsia="ＭＳ 明朝" w:hAnsi="Bookman Old Style"/>
      <w:sz w:val="24"/>
    </w:rPr>
  </w:style>
  <w:style w:type="paragraph" w:styleId="af3">
    <w:name w:val="Closing"/>
    <w:basedOn w:val="a"/>
    <w:link w:val="af4"/>
    <w:uiPriority w:val="99"/>
    <w:unhideWhenUsed/>
    <w:rsid w:val="00B725D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725D6"/>
    <w:rPr>
      <w:rFonts w:ascii="Bookman Old Style" w:eastAsia="ＭＳ 明朝" w:hAnsi="Bookman Old Style"/>
      <w:sz w:val="24"/>
    </w:rPr>
  </w:style>
  <w:style w:type="paragraph" w:styleId="af5">
    <w:name w:val="header"/>
    <w:basedOn w:val="a"/>
    <w:link w:val="af6"/>
    <w:uiPriority w:val="99"/>
    <w:unhideWhenUsed/>
    <w:rsid w:val="00EA1E7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A1E75"/>
    <w:rPr>
      <w:rFonts w:ascii="Bookman Old Style" w:eastAsia="ＭＳ 明朝" w:hAnsi="Bookman Old Style"/>
      <w:sz w:val="24"/>
    </w:rPr>
  </w:style>
  <w:style w:type="paragraph" w:styleId="af7">
    <w:name w:val="footer"/>
    <w:basedOn w:val="a"/>
    <w:link w:val="af8"/>
    <w:uiPriority w:val="99"/>
    <w:unhideWhenUsed/>
    <w:rsid w:val="00EA1E7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A1E75"/>
    <w:rPr>
      <w:rFonts w:ascii="Bookman Old Style" w:eastAsia="ＭＳ 明朝" w:hAnsi="Bookman Old Style"/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1A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1A7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0221\Documents\Office%20&#12398;&#12459;&#12473;&#12479;&#12512;%20&#12486;&#12531;&#12503;&#12524;&#12540;&#12488;\A4&#3229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A4縦.dotx</Template>
  <TotalTime>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nita</cp:lastModifiedBy>
  <cp:revision>8</cp:revision>
  <cp:lastPrinted>2019-08-02T08:40:00Z</cp:lastPrinted>
  <dcterms:created xsi:type="dcterms:W3CDTF">2019-02-25T10:45:00Z</dcterms:created>
  <dcterms:modified xsi:type="dcterms:W3CDTF">2019-09-03T01:17:00Z</dcterms:modified>
</cp:coreProperties>
</file>