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7E" w:rsidRDefault="0091257E" w:rsidP="0091257E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>（様式第２号）</w:t>
      </w:r>
    </w:p>
    <w:p w:rsidR="0091257E" w:rsidRDefault="0091257E" w:rsidP="0091257E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91257E" w:rsidRDefault="0091257E" w:rsidP="0091257E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872FC" w:rsidRPr="000872FC" w:rsidRDefault="000872FC" w:rsidP="00700689">
      <w:pPr>
        <w:spacing w:after="0" w:line="360" w:lineRule="exact"/>
        <w:jc w:val="center"/>
        <w:rPr>
          <w:rFonts w:asciiTheme="minorEastAsia" w:hAnsiTheme="minorEastAsia"/>
          <w:sz w:val="24"/>
          <w:szCs w:val="24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="0028559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年　　月　　日</w:t>
      </w:r>
    </w:p>
    <w:p w:rsidR="000872FC" w:rsidRDefault="000872FC" w:rsidP="00700689">
      <w:pPr>
        <w:spacing w:after="0" w:line="360" w:lineRule="exact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0872FC" w:rsidRPr="000872FC" w:rsidRDefault="000872FC" w:rsidP="00700689">
      <w:pPr>
        <w:spacing w:after="0" w:line="360" w:lineRule="exact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864043" w:rsidRPr="000872FC" w:rsidRDefault="00864043" w:rsidP="00700689">
      <w:pPr>
        <w:spacing w:after="0" w:line="360" w:lineRule="exact"/>
        <w:jc w:val="center"/>
        <w:rPr>
          <w:rFonts w:asciiTheme="minorEastAsia" w:hAnsiTheme="minorEastAsia"/>
          <w:sz w:val="40"/>
          <w:szCs w:val="40"/>
          <w:lang w:eastAsia="ja-JP"/>
        </w:rPr>
      </w:pPr>
      <w:r w:rsidRPr="000872FC">
        <w:rPr>
          <w:rFonts w:asciiTheme="minorEastAsia" w:hAnsiTheme="minorEastAsia" w:hint="eastAsia"/>
          <w:sz w:val="40"/>
          <w:szCs w:val="40"/>
          <w:lang w:eastAsia="ja-JP"/>
        </w:rPr>
        <w:t>同</w:t>
      </w:r>
      <w:r w:rsidR="00622FF9">
        <w:rPr>
          <w:rFonts w:asciiTheme="minorEastAsia" w:hAnsiTheme="minorEastAsia" w:hint="eastAsia"/>
          <w:sz w:val="40"/>
          <w:szCs w:val="40"/>
          <w:lang w:eastAsia="ja-JP"/>
        </w:rPr>
        <w:t xml:space="preserve"> </w:t>
      </w:r>
      <w:r w:rsidRPr="000872FC">
        <w:rPr>
          <w:rFonts w:asciiTheme="minorEastAsia" w:hAnsiTheme="minorEastAsia" w:hint="eastAsia"/>
          <w:sz w:val="40"/>
          <w:szCs w:val="40"/>
          <w:lang w:eastAsia="ja-JP"/>
        </w:rPr>
        <w:t>意</w:t>
      </w:r>
      <w:r w:rsidR="00622FF9">
        <w:rPr>
          <w:rFonts w:asciiTheme="minorEastAsia" w:hAnsiTheme="minorEastAsia" w:hint="eastAsia"/>
          <w:sz w:val="40"/>
          <w:szCs w:val="40"/>
          <w:lang w:eastAsia="ja-JP"/>
        </w:rPr>
        <w:t xml:space="preserve"> </w:t>
      </w:r>
      <w:r w:rsidRPr="000872FC">
        <w:rPr>
          <w:rFonts w:asciiTheme="minorEastAsia" w:hAnsiTheme="minorEastAsia" w:hint="eastAsia"/>
          <w:sz w:val="40"/>
          <w:szCs w:val="40"/>
          <w:lang w:eastAsia="ja-JP"/>
        </w:rPr>
        <w:t>書</w:t>
      </w:r>
    </w:p>
    <w:p w:rsidR="00864043" w:rsidRDefault="00864043" w:rsidP="00700689">
      <w:pPr>
        <w:spacing w:after="0" w:line="360" w:lineRule="exact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0872FC" w:rsidRPr="000872FC" w:rsidRDefault="000872FC" w:rsidP="00700689">
      <w:pPr>
        <w:spacing w:after="0" w:line="360" w:lineRule="exact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:rsidR="00864043" w:rsidRP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  <w:r w:rsidRPr="000872FC">
        <w:rPr>
          <w:rFonts w:asciiTheme="minorEastAsia" w:hAnsiTheme="minorEastAsia" w:hint="eastAsia"/>
          <w:sz w:val="28"/>
          <w:szCs w:val="28"/>
          <w:lang w:eastAsia="ja-JP"/>
        </w:rPr>
        <w:t xml:space="preserve">　島根県知事　様</w:t>
      </w: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787BDF" w:rsidRP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  <w:r w:rsidRPr="000872FC">
        <w:rPr>
          <w:rFonts w:asciiTheme="minorEastAsia" w:hAnsiTheme="minorEastAsia" w:hint="eastAsia"/>
          <w:sz w:val="28"/>
          <w:szCs w:val="28"/>
          <w:lang w:eastAsia="ja-JP"/>
        </w:rPr>
        <w:t xml:space="preserve">　私は、住宅宿泊事業の届出にあたって、</w:t>
      </w:r>
      <w:r w:rsidR="00864043" w:rsidRPr="000872FC">
        <w:rPr>
          <w:rFonts w:asciiTheme="minorEastAsia" w:hAnsiTheme="minorEastAsia" w:hint="eastAsia"/>
          <w:sz w:val="28"/>
          <w:szCs w:val="28"/>
          <w:lang w:eastAsia="ja-JP"/>
        </w:rPr>
        <w:t>別紙「</w:t>
      </w:r>
      <w:r w:rsidR="00787BDF" w:rsidRPr="000872FC">
        <w:rPr>
          <w:rFonts w:asciiTheme="minorEastAsia" w:hAnsiTheme="minorEastAsia" w:hint="eastAsia"/>
          <w:sz w:val="28"/>
          <w:szCs w:val="28"/>
          <w:lang w:eastAsia="ja-JP"/>
        </w:rPr>
        <w:t>個人情報等の取扱いについて</w:t>
      </w:r>
      <w:r w:rsidR="00864043" w:rsidRPr="000872FC">
        <w:rPr>
          <w:rFonts w:asciiTheme="minorEastAsia" w:hAnsiTheme="minorEastAsia" w:hint="eastAsia"/>
          <w:sz w:val="28"/>
          <w:szCs w:val="28"/>
          <w:lang w:eastAsia="ja-JP"/>
        </w:rPr>
        <w:t>」を</w:t>
      </w:r>
      <w:r w:rsidRPr="000872FC">
        <w:rPr>
          <w:rFonts w:asciiTheme="minorEastAsia" w:hAnsiTheme="minorEastAsia" w:hint="eastAsia"/>
          <w:sz w:val="28"/>
          <w:szCs w:val="28"/>
          <w:lang w:eastAsia="ja-JP"/>
        </w:rPr>
        <w:t>確認し、その内容に</w:t>
      </w:r>
      <w:r w:rsidR="009D735B">
        <w:rPr>
          <w:rFonts w:asciiTheme="minorEastAsia" w:hAnsiTheme="minorEastAsia" w:hint="eastAsia"/>
          <w:sz w:val="28"/>
          <w:szCs w:val="28"/>
          <w:lang w:eastAsia="ja-JP"/>
        </w:rPr>
        <w:t>同意します</w:t>
      </w:r>
      <w:r w:rsidRPr="000872FC">
        <w:rPr>
          <w:rFonts w:asciiTheme="minorEastAsia" w:hAnsiTheme="minorEastAsia" w:hint="eastAsia"/>
          <w:sz w:val="28"/>
          <w:szCs w:val="28"/>
          <w:lang w:eastAsia="ja-JP"/>
        </w:rPr>
        <w:t>。</w:t>
      </w:r>
    </w:p>
    <w:p w:rsidR="00E77C07" w:rsidRPr="000872FC" w:rsidRDefault="00E77C07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622FF9" w:rsidRDefault="00622FF9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8"/>
          <w:szCs w:val="28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＜届出者が個人の場合＞</w:t>
      </w: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住所</w:t>
      </w: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氏名　　　　　　　　　　　　　</w:t>
      </w:r>
      <w:r w:rsidR="00622FF9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>＜届出者が法人の場合＞</w:t>
      </w: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9D735B" w:rsidRPr="009D735B" w:rsidRDefault="000872FC" w:rsidP="000872FC">
      <w:pPr>
        <w:spacing w:after="0" w:line="360" w:lineRule="exact"/>
        <w:rPr>
          <w:rFonts w:asciiTheme="minorEastAsia" w:hAnsiTheme="minorEastAsia"/>
          <w:sz w:val="18"/>
          <w:szCs w:val="18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="009D735B" w:rsidRPr="009D735B">
        <w:rPr>
          <w:rFonts w:asciiTheme="minorEastAsia" w:hAnsiTheme="minorEastAsia" w:hint="eastAsia"/>
          <w:sz w:val="18"/>
          <w:szCs w:val="18"/>
          <w:lang w:eastAsia="ja-JP"/>
        </w:rPr>
        <w:t>主たる事務</w:t>
      </w:r>
    </w:p>
    <w:p w:rsidR="000872FC" w:rsidRPr="009D735B" w:rsidRDefault="009D735B" w:rsidP="000872FC">
      <w:pPr>
        <w:spacing w:after="0" w:line="360" w:lineRule="exact"/>
        <w:rPr>
          <w:rFonts w:asciiTheme="minorEastAsia" w:hAnsiTheme="minorEastAsia"/>
          <w:sz w:val="18"/>
          <w:szCs w:val="18"/>
          <w:lang w:eastAsia="ja-JP"/>
        </w:rPr>
      </w:pP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　　　　　</w:t>
      </w:r>
      <w:r w:rsidRPr="009D735B">
        <w:rPr>
          <w:rFonts w:asciiTheme="minorEastAsia" w:hAnsiTheme="minorEastAsia" w:hint="eastAsia"/>
          <w:sz w:val="18"/>
          <w:szCs w:val="18"/>
          <w:lang w:eastAsia="ja-JP"/>
        </w:rPr>
        <w:t>所の所在地</w:t>
      </w: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="009D735B">
        <w:rPr>
          <w:rFonts w:asciiTheme="minorEastAsia" w:hAnsiTheme="minorEastAsia" w:hint="eastAsia"/>
          <w:sz w:val="24"/>
          <w:szCs w:val="24"/>
          <w:lang w:eastAsia="ja-JP"/>
        </w:rPr>
        <w:t>名　　称</w:t>
      </w: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0872FC" w:rsidRPr="000872FC" w:rsidRDefault="000872FC" w:rsidP="000872FC">
      <w:pPr>
        <w:spacing w:after="0" w:line="360" w:lineRule="exact"/>
        <w:rPr>
          <w:rFonts w:asciiTheme="minorEastAsia" w:hAnsiTheme="minorEastAsia"/>
          <w:sz w:val="24"/>
          <w:szCs w:val="24"/>
          <w:lang w:eastAsia="ja-JP"/>
        </w:rPr>
      </w:pP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　　　　　　　　　　</w:t>
      </w:r>
      <w:r>
        <w:rPr>
          <w:rFonts w:asciiTheme="minorEastAsia" w:hAnsiTheme="minorEastAsia" w:hint="eastAsia"/>
          <w:sz w:val="24"/>
          <w:szCs w:val="24"/>
          <w:lang w:eastAsia="ja-JP"/>
        </w:rPr>
        <w:t xml:space="preserve">　　　　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代表者名　　　　　　　　　　　</w:t>
      </w:r>
      <w:r w:rsidR="00622FF9">
        <w:rPr>
          <w:rFonts w:asciiTheme="minorEastAsia" w:hAnsiTheme="minorEastAsia" w:hint="eastAsia"/>
          <w:sz w:val="24"/>
          <w:szCs w:val="24"/>
          <w:lang w:eastAsia="ja-JP"/>
        </w:rPr>
        <w:t xml:space="preserve">　</w:t>
      </w:r>
      <w:r w:rsidRPr="000872FC">
        <w:rPr>
          <w:rFonts w:asciiTheme="minorEastAsia" w:hAnsiTheme="minorEastAsia" w:hint="eastAsia"/>
          <w:sz w:val="24"/>
          <w:szCs w:val="24"/>
          <w:lang w:eastAsia="ja-JP"/>
        </w:rPr>
        <w:t xml:space="preserve">　　</w:t>
      </w:r>
      <w:bookmarkStart w:id="0" w:name="_GoBack"/>
      <w:bookmarkEnd w:id="0"/>
    </w:p>
    <w:sectPr w:rsidR="000872FC" w:rsidRPr="000872FC" w:rsidSect="00E47F76">
      <w:pgSz w:w="12240" w:h="15840" w:code="1"/>
      <w:pgMar w:top="680" w:right="1361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AE" w:rsidRDefault="00F717AE" w:rsidP="00DC4341">
      <w:pPr>
        <w:spacing w:after="0" w:line="240" w:lineRule="auto"/>
      </w:pPr>
      <w:r>
        <w:separator/>
      </w:r>
    </w:p>
  </w:endnote>
  <w:endnote w:type="continuationSeparator" w:id="0">
    <w:p w:rsidR="00F717AE" w:rsidRDefault="00F717AE" w:rsidP="00DC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AE" w:rsidRDefault="00F717AE" w:rsidP="00DC4341">
      <w:pPr>
        <w:spacing w:after="0" w:line="240" w:lineRule="auto"/>
      </w:pPr>
      <w:r>
        <w:separator/>
      </w:r>
    </w:p>
  </w:footnote>
  <w:footnote w:type="continuationSeparator" w:id="0">
    <w:p w:rsidR="00F717AE" w:rsidRDefault="00F717AE" w:rsidP="00DC4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BDF"/>
    <w:rsid w:val="000872FC"/>
    <w:rsid w:val="000F398F"/>
    <w:rsid w:val="00102AB2"/>
    <w:rsid w:val="0028559C"/>
    <w:rsid w:val="00622FF9"/>
    <w:rsid w:val="00700689"/>
    <w:rsid w:val="00787BDF"/>
    <w:rsid w:val="00832DDB"/>
    <w:rsid w:val="00864043"/>
    <w:rsid w:val="0091257E"/>
    <w:rsid w:val="009D735B"/>
    <w:rsid w:val="00A30FF8"/>
    <w:rsid w:val="00BD2416"/>
    <w:rsid w:val="00DC4341"/>
    <w:rsid w:val="00E47F76"/>
    <w:rsid w:val="00E6317B"/>
    <w:rsid w:val="00E77C07"/>
    <w:rsid w:val="00F56A01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ACF85"/>
  <w15:docId w15:val="{2E1899A8-E2AF-4E69-9D68-06BED78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F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4341"/>
  </w:style>
  <w:style w:type="paragraph" w:styleId="a7">
    <w:name w:val="footer"/>
    <w:basedOn w:val="a"/>
    <w:link w:val="a8"/>
    <w:uiPriority w:val="99"/>
    <w:unhideWhenUsed/>
    <w:rsid w:val="00DC4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 ユーザー</dc:creator>
  <cp:keywords/>
  <dc:description/>
  <cp:lastModifiedBy>山崎　真太郎</cp:lastModifiedBy>
  <cp:revision>7</cp:revision>
  <cp:lastPrinted>2018-06-14T05:03:00Z</cp:lastPrinted>
  <dcterms:created xsi:type="dcterms:W3CDTF">2018-03-20T04:05:00Z</dcterms:created>
  <dcterms:modified xsi:type="dcterms:W3CDTF">2022-05-18T07:46:00Z</dcterms:modified>
</cp:coreProperties>
</file>