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5F" w:rsidRDefault="00007E5F" w:rsidP="00007E5F">
      <w:pPr>
        <w:spacing w:line="0" w:lineRule="atLeast"/>
        <w:jc w:val="center"/>
        <w:rPr>
          <w:rFonts w:ascii="游ゴシック Light" w:eastAsia="游ゴシック Light" w:hAnsi="游ゴシック Light"/>
        </w:rPr>
      </w:pP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>【 健康機器</w:t>
      </w:r>
      <w:r w:rsidRPr="009B5642">
        <w:rPr>
          <w:rFonts w:ascii="游ゴシック Light" w:eastAsia="游ゴシック Light" w:hAnsi="游ゴシック Light"/>
          <w:b/>
          <w:sz w:val="26"/>
          <w:szCs w:val="26"/>
        </w:rPr>
        <w:t>・啓発グッズ等の</w:t>
      </w: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>提供</w:t>
      </w:r>
      <w:r w:rsidRPr="009B5642">
        <w:rPr>
          <w:rFonts w:ascii="游ゴシック Light" w:eastAsia="游ゴシック Light" w:hAnsi="游ゴシック Light"/>
          <w:b/>
          <w:sz w:val="26"/>
          <w:szCs w:val="26"/>
        </w:rPr>
        <w:t>・貸出しリスト</w:t>
      </w:r>
      <w:r w:rsidRPr="009B5642">
        <w:rPr>
          <w:rFonts w:ascii="游ゴシック Light" w:eastAsia="游ゴシック Light" w:hAnsi="游ゴシック Light" w:hint="eastAsia"/>
          <w:b/>
          <w:sz w:val="26"/>
          <w:szCs w:val="26"/>
        </w:rPr>
        <w:t xml:space="preserve"> 】</w:t>
      </w:r>
    </w:p>
    <w:p w:rsidR="0074076F" w:rsidRDefault="009B5642" w:rsidP="0098460C">
      <w:pPr>
        <w:spacing w:line="24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以下は松江保健所で所有している物品等です。</w:t>
      </w:r>
    </w:p>
    <w:p w:rsidR="009B5642" w:rsidRDefault="009B5642" w:rsidP="0098460C">
      <w:pPr>
        <w:spacing w:line="24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提供、貸し出しを希望される物品にチェックをし、希望数をご記入いただき、ＦＡＸ等で依頼してください。</w:t>
      </w:r>
    </w:p>
    <w:tbl>
      <w:tblPr>
        <w:tblStyle w:val="af5"/>
        <w:tblW w:w="10488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7087"/>
        <w:gridCol w:w="1418"/>
        <w:gridCol w:w="995"/>
      </w:tblGrid>
      <w:tr w:rsidR="009B5642" w:rsidTr="00E13EF2">
        <w:trPr>
          <w:trHeight w:val="345"/>
        </w:trPr>
        <w:tc>
          <w:tcPr>
            <w:tcW w:w="8075" w:type="dxa"/>
            <w:gridSpan w:val="3"/>
            <w:tcBorders>
              <w:bottom w:val="single" w:sz="4" w:space="0" w:color="auto"/>
            </w:tcBorders>
            <w:vAlign w:val="center"/>
          </w:tcPr>
          <w:p w:rsidR="009B5642" w:rsidRDefault="009B5642" w:rsidP="009B564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題</w:t>
            </w:r>
            <w:r w:rsidR="0098460C">
              <w:rPr>
                <w:rFonts w:ascii="游ゴシック Light" w:eastAsia="游ゴシック Light" w:hAnsi="游ゴシック Light" w:hint="eastAsia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:rsidR="009B5642" w:rsidRDefault="009B5642" w:rsidP="009B5642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希望数</w:t>
            </w:r>
          </w:p>
        </w:tc>
        <w:tc>
          <w:tcPr>
            <w:tcW w:w="995" w:type="dxa"/>
            <w:vAlign w:val="center"/>
          </w:tcPr>
          <w:p w:rsidR="009B5642" w:rsidRDefault="009B5642" w:rsidP="00E13EF2">
            <w:pPr>
              <w:spacing w:line="200" w:lineRule="exact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備 考</w:t>
            </w:r>
          </w:p>
        </w:tc>
      </w:tr>
      <w:tr w:rsidR="009B5642" w:rsidTr="00394FA0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9B5642" w:rsidRPr="00231B94" w:rsidRDefault="009B5642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１．がん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14D8E" w:rsidRDefault="00914D8E" w:rsidP="00521A11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提供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14D8E" w:rsidRDefault="00423601" w:rsidP="00521A1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</w:t>
            </w:r>
          </w:p>
          <w:p w:rsidR="00914D8E" w:rsidRPr="00521A11" w:rsidRDefault="00914D8E" w:rsidP="00521A11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BA1620">
              <w:rPr>
                <w:rFonts w:ascii="游ゴシック Light" w:eastAsia="游ゴシック Light" w:hAnsi="游ゴシック Light" w:hint="eastAsia"/>
                <w:spacing w:val="1"/>
                <w:w w:val="90"/>
                <w:kern w:val="0"/>
                <w:fitText w:val="6300" w:id="1683738369"/>
              </w:rPr>
              <w:t xml:space="preserve">（ がん検診受診 ・ 働き盛り ・ 大腸がん ・ 子宮頸がん ・ 乳がん </w:t>
            </w:r>
            <w:r w:rsidRPr="00BA1620">
              <w:rPr>
                <w:rFonts w:ascii="游ゴシック Light" w:eastAsia="游ゴシック Light" w:hAnsi="游ゴシック Light" w:hint="eastAsia"/>
                <w:spacing w:val="-5"/>
                <w:w w:val="90"/>
                <w:kern w:val="0"/>
                <w:fitText w:val="6300" w:id="1683738369"/>
              </w:rPr>
              <w:t>）</w:t>
            </w:r>
          </w:p>
        </w:tc>
        <w:tc>
          <w:tcPr>
            <w:tcW w:w="1418" w:type="dxa"/>
          </w:tcPr>
          <w:p w:rsidR="00914D8E" w:rsidRPr="009B5642" w:rsidRDefault="00914D8E" w:rsidP="009B564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）部</w:t>
            </w: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E13EF2">
        <w:trPr>
          <w:cantSplit/>
          <w:trHeight w:val="51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14D8E" w:rsidRDefault="00914D8E" w:rsidP="00AF3406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  <w:tcBorders>
              <w:bottom w:val="nil"/>
            </w:tcBorders>
          </w:tcPr>
          <w:p w:rsidR="00AF3406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</w:t>
            </w:r>
            <w:r w:rsidR="00527E23">
              <w:rPr>
                <w:rFonts w:ascii="游ゴシック Light" w:eastAsia="游ゴシック Light" w:hAnsi="游ゴシック Light" w:hint="eastAsia"/>
              </w:rPr>
              <w:t>（　　　　　　　　　　　　　　　　　　　）</w:t>
            </w:r>
          </w:p>
          <w:p w:rsidR="00914D8E" w:rsidRPr="000C1E91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（ </w:t>
            </w:r>
            <w:r w:rsidR="00914D8E" w:rsidRPr="000C1E91">
              <w:rPr>
                <w:rFonts w:ascii="游ゴシック Light" w:eastAsia="游ゴシック Light" w:hAnsi="游ゴシック Light" w:hint="eastAsia"/>
              </w:rPr>
              <w:t>乳房触診モデル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 ・ のぼり旗 ・ その他 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B5642" w:rsidTr="00C70AAF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9B5642" w:rsidRPr="00231B94" w:rsidRDefault="009B5642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２．</w:t>
            </w:r>
            <w:r w:rsidR="00A81383" w:rsidRPr="00231B94">
              <w:rPr>
                <w:rFonts w:ascii="游ゴシック Light" w:eastAsia="游ゴシック Light" w:hAnsi="游ゴシック Light" w:hint="eastAsia"/>
                <w:b/>
              </w:rPr>
              <w:t>タバコ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Pr="009B5642" w:rsidRDefault="00914D8E" w:rsidP="00394FA0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提供</w:t>
            </w:r>
          </w:p>
        </w:tc>
        <w:tc>
          <w:tcPr>
            <w:tcW w:w="7087" w:type="dxa"/>
          </w:tcPr>
          <w:p w:rsidR="00914D8E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</w:t>
            </w:r>
          </w:p>
          <w:p w:rsidR="00914D8E" w:rsidRPr="000C1E91" w:rsidRDefault="00914D8E" w:rsidP="000C1E91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BA1620">
              <w:rPr>
                <w:rFonts w:ascii="游ゴシック Light" w:eastAsia="游ゴシック Light" w:hAnsi="游ゴシック Light" w:hint="eastAsia"/>
                <w:w w:val="91"/>
                <w:kern w:val="0"/>
                <w:fitText w:val="6510" w:id="1683739393"/>
              </w:rPr>
              <w:t>（ 受動喫煙防止 ・ 禁煙支援薬局 ・ 事業所向け</w:t>
            </w:r>
            <w:r w:rsidR="00E6360C" w:rsidRPr="00BA1620">
              <w:rPr>
                <w:rFonts w:ascii="游ゴシック Light" w:eastAsia="游ゴシック Light" w:hAnsi="游ゴシック Light" w:hint="eastAsia"/>
                <w:w w:val="91"/>
                <w:kern w:val="0"/>
                <w:fitText w:val="6510" w:id="1683739393"/>
              </w:rPr>
              <w:t xml:space="preserve"> </w:t>
            </w:r>
            <w:r w:rsidRPr="00BA1620">
              <w:rPr>
                <w:rFonts w:ascii="游ゴシック Light" w:eastAsia="游ゴシック Light" w:hAnsi="游ゴシック Light" w:hint="eastAsia"/>
                <w:w w:val="91"/>
                <w:kern w:val="0"/>
                <w:fitText w:val="6510" w:id="1683739393"/>
              </w:rPr>
              <w:t>・</w:t>
            </w:r>
            <w:r w:rsidR="00E6360C" w:rsidRPr="00BA1620">
              <w:rPr>
                <w:rFonts w:ascii="游ゴシック Light" w:eastAsia="游ゴシック Light" w:hAnsi="游ゴシック Light" w:hint="eastAsia"/>
                <w:w w:val="91"/>
                <w:kern w:val="0"/>
                <w:fitText w:val="6510" w:id="1683739393"/>
              </w:rPr>
              <w:t xml:space="preserve"> </w:t>
            </w:r>
            <w:r w:rsidRPr="00BA1620">
              <w:rPr>
                <w:rFonts w:ascii="游ゴシック Light" w:eastAsia="游ゴシック Light" w:hAnsi="游ゴシック Light" w:hint="eastAsia"/>
                <w:w w:val="91"/>
                <w:kern w:val="0"/>
                <w:fitText w:val="6510" w:id="1683739393"/>
              </w:rPr>
              <w:t xml:space="preserve">学習リーフレット </w:t>
            </w:r>
            <w:r w:rsidRPr="00BA1620">
              <w:rPr>
                <w:rFonts w:ascii="游ゴシック Light" w:eastAsia="游ゴシック Light" w:hAnsi="游ゴシック Light" w:hint="eastAsia"/>
                <w:spacing w:val="7"/>
                <w:w w:val="91"/>
                <w:kern w:val="0"/>
                <w:fitText w:val="6510" w:id="1683739393"/>
              </w:rPr>
              <w:t>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）枚</w:t>
            </w: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E13EF2">
        <w:trPr>
          <w:cantSplit/>
          <w:trHeight w:val="1192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Default="00914D8E" w:rsidP="00B022BA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423601" w:rsidRDefault="00914D8E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サンプル（ </w:t>
            </w:r>
            <w:r w:rsidR="00423601">
              <w:rPr>
                <w:rFonts w:ascii="游ゴシック Light" w:eastAsia="游ゴシック Light" w:hAnsi="游ゴシック Light" w:hint="eastAsia"/>
              </w:rPr>
              <w:t>肺</w:t>
            </w:r>
            <w:r>
              <w:rPr>
                <w:rFonts w:ascii="游ゴシック Light" w:eastAsia="游ゴシック Light" w:hAnsi="游ゴシック Light" w:hint="eastAsia"/>
              </w:rPr>
              <w:t xml:space="preserve"> ・ </w:t>
            </w:r>
            <w:r w:rsidR="00423601">
              <w:rPr>
                <w:rFonts w:ascii="游ゴシック Light" w:eastAsia="游ゴシック Light" w:hAnsi="游ゴシック Light" w:hint="eastAsia"/>
              </w:rPr>
              <w:t>タール</w:t>
            </w:r>
            <w:r>
              <w:rPr>
                <w:rFonts w:ascii="游ゴシック Light" w:eastAsia="游ゴシック Light" w:hAnsi="游ゴシック Light" w:hint="eastAsia"/>
              </w:rPr>
              <w:t xml:space="preserve"> ・ タイのタバコ</w:t>
            </w:r>
            <w:r w:rsidR="00423601">
              <w:rPr>
                <w:rFonts w:ascii="游ゴシック Light" w:eastAsia="游ゴシック Light" w:hAnsi="游ゴシック Light" w:hint="eastAsia"/>
              </w:rPr>
              <w:t xml:space="preserve">　・加熱式たばこ</w:t>
            </w:r>
          </w:p>
          <w:p w:rsidR="00914D8E" w:rsidRDefault="00423601" w:rsidP="00423601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　　　　　　　無煙たばこ　・　禁煙パイポ</w:t>
            </w:r>
            <w:r w:rsidR="00914D8E">
              <w:rPr>
                <w:rFonts w:ascii="游ゴシック Light" w:eastAsia="游ゴシック Light" w:hAnsi="游ゴシック Light" w:hint="eastAsia"/>
              </w:rPr>
              <w:t xml:space="preserve"> ）</w:t>
            </w:r>
          </w:p>
          <w:p w:rsidR="00914D8E" w:rsidRDefault="00423601" w:rsidP="000C1E9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書籍</w:t>
            </w:r>
          </w:p>
          <w:p w:rsidR="00914D8E" w:rsidRPr="000C1E91" w:rsidRDefault="00423601" w:rsidP="00E13EF2">
            <w:pPr>
              <w:numPr>
                <w:ilvl w:val="0"/>
                <w:numId w:val="1"/>
              </w:num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グッズ（</w:t>
            </w:r>
            <w:r w:rsidR="00914D8E" w:rsidRPr="00423601">
              <w:rPr>
                <w:rFonts w:ascii="游ゴシック Light" w:eastAsia="游ゴシック Light" w:hAnsi="游ゴシック Light" w:hint="eastAsia"/>
                <w:kern w:val="0"/>
              </w:rPr>
              <w:t xml:space="preserve"> </w:t>
            </w:r>
            <w:r w:rsidR="00914D8E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 xml:space="preserve">のぼり旗 ・ スモーカーライザー ・ </w:t>
            </w:r>
            <w:r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>エプロンシアタ</w:t>
            </w:r>
            <w:r w:rsidR="00E13EF2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>ー</w:t>
            </w:r>
            <w:r w:rsidR="00914D8E" w:rsidRPr="00E13EF2">
              <w:rPr>
                <w:rFonts w:ascii="游ゴシック Light" w:eastAsia="游ゴシック Light" w:hAnsi="游ゴシック Light" w:hint="eastAsia"/>
                <w:w w:val="80"/>
                <w:kern w:val="0"/>
              </w:rPr>
              <w:t xml:space="preserve"> ・DVD</w:t>
            </w:r>
            <w:r w:rsidR="00914D8E" w:rsidRPr="00E13EF2">
              <w:rPr>
                <w:rFonts w:ascii="游ゴシック Light" w:eastAsia="游ゴシック Light" w:hAnsi="游ゴシック Light"/>
                <w:w w:val="80"/>
                <w:kern w:val="0"/>
              </w:rPr>
              <w:t xml:space="preserve"> </w:t>
            </w:r>
            <w:r w:rsidR="00914D8E" w:rsidRPr="00423601">
              <w:rPr>
                <w:rFonts w:ascii="游ゴシック Light" w:eastAsia="游ゴシック Light" w:hAnsi="游ゴシック Light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9B564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521A11" w:rsidTr="00914D8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521A11" w:rsidRPr="00231B94" w:rsidRDefault="00521A11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３．アルコール</w:t>
            </w:r>
          </w:p>
        </w:tc>
      </w:tr>
      <w:tr w:rsidR="00521A11" w:rsidTr="00E13EF2">
        <w:trPr>
          <w:cantSplit/>
          <w:trHeight w:val="624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521A11" w:rsidRDefault="00B022BA" w:rsidP="00521A11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AF3406" w:rsidRDefault="00521A11" w:rsidP="00AF340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アルコールモデル</w:t>
            </w:r>
          </w:p>
          <w:p w:rsidR="00527E23" w:rsidRPr="00527E23" w:rsidRDefault="00527E23" w:rsidP="00AF3406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その他</w:t>
            </w:r>
            <w:r w:rsidR="00812CC2">
              <w:rPr>
                <w:rFonts w:ascii="游ゴシック Light" w:eastAsia="游ゴシック Light" w:hAnsi="游ゴシック Light" w:hint="eastAsia"/>
              </w:rPr>
              <w:t xml:space="preserve">（　酔っ払いメガネ　・　のぼり旗　・　DVD　</w:t>
            </w:r>
            <w:r>
              <w:rPr>
                <w:rFonts w:ascii="游ゴシック Light" w:eastAsia="游ゴシック Light" w:hAnsi="游ゴシック Light" w:hint="eastAsia"/>
              </w:rPr>
              <w:t>）</w:t>
            </w:r>
          </w:p>
        </w:tc>
        <w:tc>
          <w:tcPr>
            <w:tcW w:w="1418" w:type="dxa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521A11" w:rsidRDefault="00521A11" w:rsidP="00521A11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2C6C76" w:rsidRPr="00231B94" w:rsidTr="00CA108F">
        <w:trPr>
          <w:cantSplit/>
          <w:trHeight w:val="283"/>
        </w:trPr>
        <w:tc>
          <w:tcPr>
            <w:tcW w:w="10488" w:type="dxa"/>
            <w:gridSpan w:val="5"/>
            <w:tcBorders>
              <w:bottom w:val="nil"/>
            </w:tcBorders>
            <w:shd w:val="clear" w:color="auto" w:fill="FFFF00"/>
          </w:tcPr>
          <w:p w:rsidR="002C6C76" w:rsidRPr="00231B94" w:rsidRDefault="002C6C76" w:rsidP="00CA108F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４．脳卒中</w:t>
            </w:r>
          </w:p>
        </w:tc>
      </w:tr>
      <w:tr w:rsidR="007F7912" w:rsidTr="007F7912">
        <w:trPr>
          <w:cantSplit/>
          <w:trHeight w:val="680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FFFF00"/>
          </w:tcPr>
          <w:p w:rsidR="007F7912" w:rsidRDefault="007F7912" w:rsidP="007F791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7F7912" w:rsidRDefault="007F7912" w:rsidP="007F7912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提</w:t>
            </w:r>
            <w:bookmarkStart w:id="0" w:name="_GoBack"/>
            <w:bookmarkEnd w:id="0"/>
            <w:r>
              <w:rPr>
                <w:rFonts w:ascii="游ゴシック Light" w:eastAsia="游ゴシック Light" w:hAnsi="游ゴシック Light" w:hint="eastAsia"/>
              </w:rPr>
              <w:t>供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F7912" w:rsidRPr="00BA1620" w:rsidRDefault="007F7912" w:rsidP="007F7912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リーフレットの提供（ 脳卒中を知る ・ 救急受診・ 事業所向け ）</w:t>
            </w:r>
          </w:p>
        </w:tc>
        <w:tc>
          <w:tcPr>
            <w:tcW w:w="1418" w:type="dxa"/>
            <w:vAlign w:val="center"/>
          </w:tcPr>
          <w:p w:rsidR="007F7912" w:rsidRPr="009B5642" w:rsidRDefault="007F7912" w:rsidP="007F7912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）部</w:t>
            </w:r>
          </w:p>
        </w:tc>
        <w:tc>
          <w:tcPr>
            <w:tcW w:w="995" w:type="dxa"/>
            <w:vAlign w:val="center"/>
          </w:tcPr>
          <w:p w:rsidR="007F7912" w:rsidRDefault="007F7912" w:rsidP="007F791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7F7912" w:rsidTr="007F7912">
        <w:trPr>
          <w:cantSplit/>
          <w:trHeight w:val="68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F7912" w:rsidRDefault="007F7912" w:rsidP="007F791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7F7912" w:rsidRDefault="007F7912" w:rsidP="007F7912">
            <w:pPr>
              <w:ind w:left="113" w:right="113"/>
              <w:jc w:val="center"/>
              <w:rPr>
                <w:rFonts w:ascii="游ゴシック Light" w:eastAsia="游ゴシック Light" w:hAnsi="游ゴシック Light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7F7912" w:rsidRPr="00BA1620" w:rsidRDefault="007F7912" w:rsidP="007F7912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 w:hint="eastAsia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グッズの貸出（ 日本高血圧週間のぼり旗 ）</w:t>
            </w:r>
          </w:p>
        </w:tc>
        <w:tc>
          <w:tcPr>
            <w:tcW w:w="1418" w:type="dxa"/>
            <w:vAlign w:val="center"/>
          </w:tcPr>
          <w:p w:rsidR="007F7912" w:rsidRDefault="007F7912" w:rsidP="007F7912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  <w:vAlign w:val="center"/>
          </w:tcPr>
          <w:p w:rsidR="007F7912" w:rsidRDefault="007F7912" w:rsidP="007F7912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914D8E" w:rsidTr="00914D8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914D8E" w:rsidRPr="00231B94" w:rsidRDefault="00914D8E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５．歯科</w:t>
            </w:r>
          </w:p>
        </w:tc>
      </w:tr>
      <w:tr w:rsidR="00914D8E" w:rsidTr="00E13EF2">
        <w:trPr>
          <w:cantSplit/>
          <w:trHeight w:val="56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914D8E" w:rsidRDefault="00914D8E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914D8E" w:rsidRDefault="00914D8E" w:rsidP="00914D8E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パネルの貸出</w:t>
            </w:r>
          </w:p>
          <w:p w:rsidR="00914D8E" w:rsidRPr="0072286B" w:rsidRDefault="00914D8E" w:rsidP="0072286B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  <w:r w:rsidRPr="0072286B">
              <w:rPr>
                <w:rFonts w:ascii="游ゴシック Light" w:eastAsia="游ゴシック Light" w:hAnsi="游ゴシック Light" w:hint="eastAsia"/>
                <w:kern w:val="0"/>
              </w:rPr>
              <w:t>（</w:t>
            </w:r>
            <w:r w:rsidR="0072286B" w:rsidRPr="0072286B">
              <w:rPr>
                <w:rFonts w:ascii="游ゴシック Light" w:eastAsia="游ゴシック Light" w:hAnsi="游ゴシック Light" w:hint="eastAsia"/>
                <w:kern w:val="0"/>
              </w:rPr>
              <w:t xml:space="preserve"> ブラッシング指導用物品</w:t>
            </w:r>
            <w:r w:rsidR="0072286B" w:rsidRPr="0072286B">
              <w:rPr>
                <w:rFonts w:ascii="游ゴシック Light" w:eastAsia="游ゴシック Light" w:hAnsi="游ゴシック Light" w:hint="eastAsia"/>
                <w:kern w:val="0"/>
                <w:sz w:val="18"/>
              </w:rPr>
              <w:t>（手鏡など</w:t>
            </w:r>
            <w:r w:rsidRPr="0072286B">
              <w:rPr>
                <w:rFonts w:ascii="游ゴシック Light" w:eastAsia="游ゴシック Light" w:hAnsi="游ゴシック Light" w:hint="eastAsia"/>
                <w:kern w:val="0"/>
                <w:sz w:val="18"/>
              </w:rPr>
              <w:t>）</w:t>
            </w:r>
            <w:r w:rsidR="00007E5F" w:rsidRPr="0072286B">
              <w:rPr>
                <w:rFonts w:ascii="游ゴシック Light" w:eastAsia="游ゴシック Light" w:hAnsi="游ゴシック Light" w:hint="eastAsia"/>
                <w:kern w:val="0"/>
              </w:rPr>
              <w:t xml:space="preserve"> ）</w:t>
            </w:r>
          </w:p>
        </w:tc>
        <w:tc>
          <w:tcPr>
            <w:tcW w:w="1418" w:type="dxa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914D8E" w:rsidRDefault="00914D8E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A813D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007E5F" w:rsidRPr="00231B94" w:rsidRDefault="00007E5F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６．運動</w:t>
            </w:r>
          </w:p>
        </w:tc>
      </w:tr>
      <w:tr w:rsidR="00007E5F" w:rsidTr="00E13EF2">
        <w:trPr>
          <w:cantSplit/>
          <w:trHeight w:val="567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Pr="009B5642" w:rsidRDefault="00007E5F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提供</w:t>
            </w:r>
          </w:p>
        </w:tc>
        <w:tc>
          <w:tcPr>
            <w:tcW w:w="7087" w:type="dxa"/>
          </w:tcPr>
          <w:p w:rsidR="00AF3406" w:rsidRDefault="002264CE" w:rsidP="0042360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チラシ</w:t>
            </w:r>
            <w:r w:rsidR="00007E5F" w:rsidRPr="000C1E91">
              <w:rPr>
                <w:rFonts w:ascii="游ゴシック Light" w:eastAsia="游ゴシック Light" w:hAnsi="游ゴシック Light" w:hint="eastAsia"/>
              </w:rPr>
              <w:t>の提供</w:t>
            </w:r>
            <w:r w:rsidR="00007E5F">
              <w:rPr>
                <w:rFonts w:ascii="游ゴシック Light" w:eastAsia="游ゴシック Light" w:hAnsi="游ゴシック Light" w:hint="eastAsia"/>
              </w:rPr>
              <w:t>（</w:t>
            </w:r>
            <w:r w:rsidR="00C16D8D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007E5F">
              <w:rPr>
                <w:rFonts w:ascii="游ゴシック Light" w:eastAsia="游ゴシック Light" w:hAnsi="游ゴシック Light" w:hint="eastAsia"/>
              </w:rPr>
              <w:t>ロコモ ）</w:t>
            </w:r>
          </w:p>
          <w:p w:rsidR="00423601" w:rsidRPr="00914D8E" w:rsidRDefault="00423601" w:rsidP="00423601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その他（　　　　　　　　　　　　　　　　　　　　　　　　）</w:t>
            </w:r>
          </w:p>
        </w:tc>
        <w:tc>
          <w:tcPr>
            <w:tcW w:w="1418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　　）枚</w:t>
            </w: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E13EF2">
        <w:trPr>
          <w:cantSplit/>
          <w:trHeight w:val="1077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Default="00007E5F" w:rsidP="00A813DE">
            <w:pPr>
              <w:ind w:left="113" w:right="113"/>
              <w:jc w:val="center"/>
              <w:rPr>
                <w:rFonts w:ascii="游ゴシック Light" w:eastAsia="游ゴシック Light" w:hAnsi="游ゴシック Light"/>
                <w:kern w:val="0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007E5F" w:rsidRDefault="00007E5F" w:rsidP="00A813DE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パネルの貸出（ ロコモパネル ）</w:t>
            </w:r>
          </w:p>
          <w:p w:rsidR="00007E5F" w:rsidRDefault="00007E5F" w:rsidP="00007E5F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</w:p>
          <w:p w:rsidR="00007E5F" w:rsidRPr="00914D8E" w:rsidRDefault="00007E5F" w:rsidP="00007E5F">
            <w:pPr>
              <w:ind w:left="360"/>
              <w:rPr>
                <w:rFonts w:ascii="游ゴシック Light" w:eastAsia="游ゴシック Light" w:hAnsi="游ゴシック Light"/>
              </w:rPr>
            </w:pP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（ 万歩計 ・ ロコモ</w:t>
            </w:r>
            <w:r w:rsidR="0072286B" w:rsidRPr="00BA1620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チェックの</w:t>
            </w: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椅子</w:t>
            </w: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sz w:val="18"/>
                <w:fitText w:val="6510" w:id="1683752192"/>
              </w:rPr>
              <w:t>（40cm、30cm、20cm、10cm</w:t>
            </w:r>
            <w:r w:rsidRPr="00BA1620">
              <w:rPr>
                <w:rFonts w:ascii="游ゴシック Light" w:eastAsia="游ゴシック Light" w:hAnsi="游ゴシック Light"/>
                <w:w w:val="72"/>
                <w:kern w:val="0"/>
                <w:sz w:val="18"/>
                <w:fitText w:val="6510" w:id="1683752192"/>
              </w:rPr>
              <w:t xml:space="preserve"> </w:t>
            </w: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sz w:val="18"/>
                <w:fitText w:val="6510" w:id="1683752192"/>
              </w:rPr>
              <w:t>）</w:t>
            </w: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・ DVD</w:t>
            </w:r>
            <w:r w:rsidRPr="00BA1620">
              <w:rPr>
                <w:rFonts w:ascii="游ゴシック Light" w:eastAsia="游ゴシック Light" w:hAnsi="游ゴシック Light"/>
                <w:w w:val="72"/>
                <w:kern w:val="0"/>
                <w:fitText w:val="6510" w:id="1683752192"/>
              </w:rPr>
              <w:t xml:space="preserve"> </w:t>
            </w:r>
            <w:r w:rsidRPr="00BA1620">
              <w:rPr>
                <w:rFonts w:ascii="游ゴシック Light" w:eastAsia="游ゴシック Light" w:hAnsi="游ゴシック Light" w:hint="eastAsia"/>
                <w:w w:val="72"/>
                <w:kern w:val="0"/>
                <w:fitText w:val="6510" w:id="1683752192"/>
              </w:rPr>
              <w:t>・ ラジオ体操CD</w:t>
            </w:r>
            <w:r w:rsidRPr="00BA1620">
              <w:rPr>
                <w:rFonts w:ascii="游ゴシック Light" w:eastAsia="游ゴシック Light" w:hAnsi="游ゴシック Light"/>
                <w:w w:val="72"/>
                <w:kern w:val="0"/>
                <w:fitText w:val="6510" w:id="1683752192"/>
              </w:rPr>
              <w:t xml:space="preserve"> </w:t>
            </w:r>
            <w:r w:rsidRPr="00BA1620">
              <w:rPr>
                <w:rFonts w:ascii="游ゴシック Light" w:eastAsia="游ゴシック Light" w:hAnsi="游ゴシック Light" w:hint="eastAsia"/>
                <w:spacing w:val="5"/>
                <w:w w:val="72"/>
                <w:kern w:val="0"/>
                <w:fitText w:val="6510" w:id="1683752192"/>
              </w:rPr>
              <w:t>）</w:t>
            </w:r>
          </w:p>
        </w:tc>
        <w:tc>
          <w:tcPr>
            <w:tcW w:w="1418" w:type="dxa"/>
          </w:tcPr>
          <w:p w:rsidR="00007E5F" w:rsidRP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  <w:tr w:rsidR="00007E5F" w:rsidTr="00A813DE">
        <w:trPr>
          <w:cantSplit/>
          <w:trHeight w:val="283"/>
        </w:trPr>
        <w:tc>
          <w:tcPr>
            <w:tcW w:w="10488" w:type="dxa"/>
            <w:gridSpan w:val="5"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007E5F" w:rsidRPr="00231B94" w:rsidRDefault="00007E5F" w:rsidP="00A813DE">
            <w:pPr>
              <w:rPr>
                <w:rFonts w:ascii="游ゴシック Light" w:eastAsia="游ゴシック Light" w:hAnsi="游ゴシック Light"/>
                <w:b/>
              </w:rPr>
            </w:pPr>
            <w:r w:rsidRPr="00231B94">
              <w:rPr>
                <w:rFonts w:ascii="游ゴシック Light" w:eastAsia="游ゴシック Light" w:hAnsi="游ゴシック Light" w:hint="eastAsia"/>
                <w:b/>
              </w:rPr>
              <w:t>７．その他</w:t>
            </w:r>
          </w:p>
        </w:tc>
      </w:tr>
      <w:tr w:rsidR="00007E5F" w:rsidTr="00E13EF2">
        <w:trPr>
          <w:cantSplit/>
          <w:trHeight w:val="492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extDirection w:val="tbRlV"/>
            <w:vAlign w:val="center"/>
          </w:tcPr>
          <w:p w:rsidR="00007E5F" w:rsidRDefault="00007E5F" w:rsidP="00E13EF2">
            <w:pPr>
              <w:ind w:left="113" w:right="113"/>
              <w:jc w:val="left"/>
              <w:rPr>
                <w:rFonts w:ascii="游ゴシック Light" w:eastAsia="游ゴシック Light" w:hAnsi="游ゴシック Light"/>
                <w:kern w:val="0"/>
              </w:rPr>
            </w:pPr>
            <w:r w:rsidRPr="00AF3406">
              <w:rPr>
                <w:rFonts w:ascii="游ゴシック Light" w:eastAsia="游ゴシック Light" w:hAnsi="游ゴシック Light" w:hint="eastAsia"/>
                <w:kern w:val="0"/>
              </w:rPr>
              <w:t>貸出</w:t>
            </w:r>
          </w:p>
        </w:tc>
        <w:tc>
          <w:tcPr>
            <w:tcW w:w="7087" w:type="dxa"/>
          </w:tcPr>
          <w:p w:rsidR="00007E5F" w:rsidRDefault="00007E5F" w:rsidP="0072286B">
            <w:pPr>
              <w:numPr>
                <w:ilvl w:val="0"/>
                <w:numId w:val="1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グッズの貸出</w:t>
            </w:r>
            <w:r w:rsidRPr="0072286B">
              <w:rPr>
                <w:rFonts w:ascii="游ゴシック Light" w:eastAsia="游ゴシック Light" w:hAnsi="游ゴシック Light" w:hint="eastAsia"/>
              </w:rPr>
              <w:t xml:space="preserve">（ 体脂肪計 ・ </w:t>
            </w:r>
            <w:r w:rsidR="000C5ADA">
              <w:rPr>
                <w:rFonts w:ascii="游ゴシック Light" w:eastAsia="游ゴシック Light" w:hAnsi="游ゴシック Light" w:hint="eastAsia"/>
              </w:rPr>
              <w:t>体脂肪</w:t>
            </w:r>
            <w:r w:rsidRPr="0072286B">
              <w:rPr>
                <w:rFonts w:ascii="游ゴシック Light" w:eastAsia="游ゴシック Light" w:hAnsi="游ゴシック Light" w:hint="eastAsia"/>
              </w:rPr>
              <w:t>サンプル</w:t>
            </w:r>
            <w:r w:rsidRPr="0072286B">
              <w:rPr>
                <w:rFonts w:ascii="游ゴシック Light" w:eastAsia="游ゴシック Light" w:hAnsi="游ゴシック Light" w:hint="eastAsia"/>
                <w:sz w:val="18"/>
              </w:rPr>
              <w:t>（1Kg）</w:t>
            </w:r>
            <w:r w:rsidRPr="0072286B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72286B" w:rsidRPr="0072286B">
              <w:rPr>
                <w:rFonts w:ascii="游ゴシック Light" w:eastAsia="游ゴシック Light" w:hAnsi="游ゴシック Light" w:hint="eastAsia"/>
              </w:rPr>
              <w:t>）</w:t>
            </w:r>
          </w:p>
          <w:p w:rsidR="00AF3406" w:rsidRPr="0072286B" w:rsidRDefault="00AF3406" w:rsidP="00AF3406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418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95" w:type="dxa"/>
          </w:tcPr>
          <w:p w:rsidR="00007E5F" w:rsidRDefault="00007E5F" w:rsidP="00A813DE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007E5F" w:rsidRDefault="00E13EF2" w:rsidP="00557FB0">
      <w:pPr>
        <w:spacing w:line="400" w:lineRule="exact"/>
        <w:rPr>
          <w:rFonts w:ascii="游ゴシック Light" w:eastAsia="游ゴシック Light" w:hAnsi="游ゴシック Light"/>
        </w:rPr>
      </w:pPr>
      <w:r w:rsidRPr="0098460C">
        <w:rPr>
          <w:rFonts w:ascii="游ゴシック Light" w:eastAsia="游ゴシック Light" w:hAnsi="游ゴシック Light" w:hint="eastAsia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51A0221" wp14:editId="71D07604">
            <wp:simplePos x="0" y="0"/>
            <wp:positionH relativeFrom="column">
              <wp:posOffset>5954346</wp:posOffset>
            </wp:positionH>
            <wp:positionV relativeFrom="paragraph">
              <wp:posOffset>128905</wp:posOffset>
            </wp:positionV>
            <wp:extent cx="704679" cy="794040"/>
            <wp:effectExtent l="0" t="0" r="635" b="6350"/>
            <wp:wrapNone/>
            <wp:docPr id="28" name="図 28" descr="mamena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menak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79" cy="7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5F">
        <w:rPr>
          <w:rFonts w:ascii="游ゴシック Light" w:eastAsia="游ゴシック Light" w:hAnsi="游ゴシック Light" w:hint="eastAsia"/>
        </w:rPr>
        <w:t>【貸出希望期間】　　　　　　年　　月　　日</w:t>
      </w:r>
      <w:r w:rsidR="0098460C">
        <w:rPr>
          <w:rFonts w:ascii="游ゴシック Light" w:eastAsia="游ゴシック Light" w:hAnsi="游ゴシック Light" w:hint="eastAsia"/>
        </w:rPr>
        <w:t>（　）</w:t>
      </w:r>
      <w:r w:rsidR="00007E5F">
        <w:rPr>
          <w:rFonts w:ascii="游ゴシック Light" w:eastAsia="游ゴシック Light" w:hAnsi="游ゴシック Light" w:hint="eastAsia"/>
        </w:rPr>
        <w:t>～</w:t>
      </w:r>
      <w:r w:rsidR="0098460C">
        <w:rPr>
          <w:rFonts w:ascii="游ゴシック Light" w:eastAsia="游ゴシック Light" w:hAnsi="游ゴシック Light" w:hint="eastAsia"/>
        </w:rPr>
        <w:t xml:space="preserve">　　年　　月　　日（　）</w:t>
      </w:r>
    </w:p>
    <w:p w:rsidR="009B5642" w:rsidRDefault="00007E5F" w:rsidP="00557FB0">
      <w:pPr>
        <w:spacing w:line="40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【申込者】</w:t>
      </w:r>
      <w:r w:rsidR="0098460C">
        <w:rPr>
          <w:rFonts w:ascii="游ゴシック Light" w:eastAsia="游ゴシック Light" w:hAnsi="游ゴシック Light" w:hint="eastAsia"/>
        </w:rPr>
        <w:t xml:space="preserve">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組織等名称　　　　　　　　　　　　　　　　　　　　</w:t>
      </w:r>
    </w:p>
    <w:p w:rsidR="0098460C" w:rsidRPr="0098460C" w:rsidRDefault="0098460C" w:rsidP="00557FB0">
      <w:pPr>
        <w:spacing w:line="400" w:lineRule="exact"/>
        <w:rPr>
          <w:rFonts w:ascii="游ゴシック Light" w:eastAsia="游ゴシック Light" w:hAnsi="游ゴシック Light"/>
          <w:u w:val="single"/>
        </w:rPr>
      </w:pPr>
      <w:r>
        <w:rPr>
          <w:rFonts w:ascii="游ゴシック Light" w:eastAsia="游ゴシック Light" w:hAnsi="游ゴシック Light" w:hint="eastAsia"/>
        </w:rPr>
        <w:t xml:space="preserve">　　　　　　　　</w:t>
      </w:r>
      <w:r w:rsidRPr="0098460C">
        <w:rPr>
          <w:rFonts w:ascii="游ゴシック Light" w:eastAsia="游ゴシック Light" w:hAnsi="游ゴシック Light" w:hint="eastAsia"/>
          <w:u w:val="single"/>
        </w:rPr>
        <w:t xml:space="preserve">　担当者氏名　　　　　　　　　　　　　　　　　　　　</w:t>
      </w:r>
    </w:p>
    <w:p w:rsidR="00007E5F" w:rsidRPr="00007E5F" w:rsidRDefault="002C6C76" w:rsidP="00557FB0">
      <w:pPr>
        <w:spacing w:line="400" w:lineRule="exact"/>
        <w:rPr>
          <w:rFonts w:ascii="游ゴシック Light" w:eastAsia="游ゴシック Light" w:hAnsi="游ゴシック Light"/>
        </w:rPr>
      </w:pPr>
      <w:r w:rsidRPr="0098460C">
        <w:rPr>
          <w:rFonts w:ascii="游ゴシック Light" w:eastAsia="游ゴシック Light" w:hAnsi="游ゴシック Light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61C4" wp14:editId="19BF65DC">
                <wp:simplePos x="0" y="0"/>
                <wp:positionH relativeFrom="column">
                  <wp:posOffset>40640</wp:posOffset>
                </wp:positionH>
                <wp:positionV relativeFrom="paragraph">
                  <wp:posOffset>323215</wp:posOffset>
                </wp:positionV>
                <wp:extent cx="6410325" cy="314325"/>
                <wp:effectExtent l="0" t="0" r="9525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60C" w:rsidRPr="0098460C" w:rsidRDefault="0098460C" w:rsidP="00E13EF2">
                            <w:pP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【送付先</w:t>
                            </w:r>
                            <w:r w:rsidR="007F1900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・</w:t>
                            </w:r>
                            <w:r w:rsidR="007F1900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お問い合わせ先</w:t>
                            </w:r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】　 松江保健所 健康増進課</w:t>
                            </w:r>
                            <w:hyperlink r:id="rId8" w:history="1">
                              <w:r w:rsidRPr="0098460C">
                                <w:rPr>
                                  <w:rStyle w:val="90"/>
                                  <w:rFonts w:ascii="游ゴシック Light" w:eastAsia="游ゴシック Light" w:hAnsi="游ゴシック Light" w:hint="eastAsia"/>
                                  <w:szCs w:val="21"/>
                                </w:rPr>
                                <w:t>TEL:0852-23-1314</w:t>
                              </w:r>
                            </w:hyperlink>
                            <w:r w:rsidRPr="0098460C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 xml:space="preserve"> FAX:0852-21-2770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61C4" id="Rectangle 26" o:spid="_x0000_s1026" style="position:absolute;left:0;text-align:left;margin-left:3.2pt;margin-top:25.45pt;width:50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" stroked="f">
                <v:textbox inset="5.85pt,.7pt,5.85pt,.7pt">
                  <w:txbxContent>
                    <w:p w:rsidR="0098460C" w:rsidRPr="0098460C" w:rsidRDefault="0098460C" w:rsidP="00E13EF2">
                      <w:pPr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bookmarkStart w:id="1" w:name="_GoBack"/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【送付先</w:t>
                      </w:r>
                      <w:r w:rsidR="007F1900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・</w:t>
                      </w:r>
                      <w:r w:rsidR="007F1900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お問い合わせ先</w:t>
                      </w:r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】　 松江保健所 健康増進課</w:t>
                      </w:r>
                      <w:hyperlink r:id="rId9" w:history="1">
                        <w:r w:rsidRPr="0098460C">
                          <w:rPr>
                            <w:rStyle w:val="90"/>
                            <w:rFonts w:ascii="游ゴシック Light" w:eastAsia="游ゴシック Light" w:hAnsi="游ゴシック Light" w:hint="eastAsia"/>
                            <w:szCs w:val="21"/>
                          </w:rPr>
                          <w:t>TEL:0852-23-1314</w:t>
                        </w:r>
                      </w:hyperlink>
                      <w:r w:rsidRPr="0098460C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 xml:space="preserve"> FAX:0852-21-2770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460C">
        <w:rPr>
          <w:rFonts w:ascii="游ゴシック Light" w:eastAsia="游ゴシック Light" w:hAnsi="游ゴシック Light" w:hint="eastAsia"/>
        </w:rPr>
        <w:t xml:space="preserve">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TEL</w:t>
      </w:r>
      <w:r w:rsidR="0072286B">
        <w:rPr>
          <w:rFonts w:ascii="游ゴシック Light" w:eastAsia="游ゴシック Light" w:hAnsi="游ゴシック Light" w:hint="eastAsia"/>
          <w:u w:val="single"/>
        </w:rPr>
        <w:t xml:space="preserve">　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　　　　</w:t>
      </w:r>
      <w:r w:rsidR="0098460C">
        <w:rPr>
          <w:rFonts w:ascii="游ゴシック Light" w:eastAsia="游ゴシック Light" w:hAnsi="游ゴシック Light" w:hint="eastAsia"/>
        </w:rPr>
        <w:t xml:space="preserve">　</w:t>
      </w:r>
      <w:r w:rsidR="00E13EF2">
        <w:rPr>
          <w:rFonts w:ascii="游ゴシック Light" w:eastAsia="游ゴシック Light" w:hAnsi="游ゴシック Light" w:hint="eastAsia"/>
        </w:rPr>
        <w:t xml:space="preserve">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FAX</w:t>
      </w:r>
      <w:r w:rsidR="0072286B">
        <w:rPr>
          <w:rFonts w:ascii="游ゴシック Light" w:eastAsia="游ゴシック Light" w:hAnsi="游ゴシック Light" w:hint="eastAsia"/>
          <w:u w:val="single"/>
        </w:rPr>
        <w:t xml:space="preserve">　　　　　　　　　　</w:t>
      </w:r>
      <w:r w:rsidR="0098460C" w:rsidRPr="0098460C">
        <w:rPr>
          <w:rFonts w:ascii="游ゴシック Light" w:eastAsia="游ゴシック Light" w:hAnsi="游ゴシック Light" w:hint="eastAsia"/>
          <w:u w:val="single"/>
        </w:rPr>
        <w:t xml:space="preserve">　　　　</w:t>
      </w:r>
    </w:p>
    <w:sectPr w:rsidR="00007E5F" w:rsidRPr="00007E5F" w:rsidSect="00557FB0">
      <w:headerReference w:type="default" r:id="rId10"/>
      <w:headerReference w:type="first" r:id="rId11"/>
      <w:pgSz w:w="11906" w:h="16838"/>
      <w:pgMar w:top="794" w:right="851" w:bottom="851" w:left="851" w:header="28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42" w:rsidRDefault="009B5642" w:rsidP="009B5642">
      <w:r>
        <w:separator/>
      </w:r>
    </w:p>
  </w:endnote>
  <w:endnote w:type="continuationSeparator" w:id="0">
    <w:p w:rsidR="009B5642" w:rsidRDefault="009B5642" w:rsidP="009B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42" w:rsidRDefault="009B5642" w:rsidP="009B5642">
      <w:r>
        <w:separator/>
      </w:r>
    </w:p>
  </w:footnote>
  <w:footnote w:type="continuationSeparator" w:id="0">
    <w:p w:rsidR="009B5642" w:rsidRDefault="009B5642" w:rsidP="009B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F" w:rsidRPr="00007E5F" w:rsidRDefault="00007E5F" w:rsidP="0098460C">
    <w:pPr>
      <w:pStyle w:val="af1"/>
      <w:spacing w:line="0" w:lineRule="atLeast"/>
      <w:jc w:val="left"/>
      <w:rPr>
        <w:rFonts w:ascii="游ゴシック Light" w:eastAsia="游ゴシック Light" w:hAnsi="游ゴシック Light"/>
      </w:rPr>
    </w:pPr>
    <w:r w:rsidRPr="00007E5F">
      <w:rPr>
        <w:rFonts w:ascii="游ゴシック Light" w:eastAsia="游ゴシック Light" w:hAnsi="游ゴシック Light" w:hint="eastAsia"/>
      </w:rPr>
      <w:t>FAX送信先：</w:t>
    </w:r>
    <w:r>
      <w:rPr>
        <w:rFonts w:ascii="游ゴシック Light" w:eastAsia="游ゴシック Light" w:hAnsi="游ゴシック Light" w:hint="eastAsia"/>
      </w:rPr>
      <w:t>松江保健所 健康増進課　　あて　（FAX番号：０８５２－２１－２７７０）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2" w:rsidRPr="009B5642" w:rsidRDefault="009B5642" w:rsidP="009B5642">
    <w:pPr>
      <w:jc w:val="center"/>
      <w:rPr>
        <w:rFonts w:ascii="游ゴシック Light" w:eastAsia="游ゴシック Light" w:hAnsi="游ゴシック Light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6B5A"/>
    <w:multiLevelType w:val="hybridMultilevel"/>
    <w:tmpl w:val="31AA9B72"/>
    <w:lvl w:ilvl="0" w:tplc="D53C131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2"/>
    <w:rsid w:val="00007E5F"/>
    <w:rsid w:val="000A592D"/>
    <w:rsid w:val="000C1E91"/>
    <w:rsid w:val="000C5ADA"/>
    <w:rsid w:val="002264CE"/>
    <w:rsid w:val="00231B94"/>
    <w:rsid w:val="002C6C76"/>
    <w:rsid w:val="003551DC"/>
    <w:rsid w:val="00394FA0"/>
    <w:rsid w:val="00423601"/>
    <w:rsid w:val="00521A11"/>
    <w:rsid w:val="00527E23"/>
    <w:rsid w:val="00557FB0"/>
    <w:rsid w:val="005A3563"/>
    <w:rsid w:val="005E6D4C"/>
    <w:rsid w:val="0072286B"/>
    <w:rsid w:val="0074076F"/>
    <w:rsid w:val="007F1900"/>
    <w:rsid w:val="007F7912"/>
    <w:rsid w:val="00812CC2"/>
    <w:rsid w:val="00914D8E"/>
    <w:rsid w:val="00931CE2"/>
    <w:rsid w:val="009365E4"/>
    <w:rsid w:val="0098460C"/>
    <w:rsid w:val="009B5642"/>
    <w:rsid w:val="00A81383"/>
    <w:rsid w:val="00AF3406"/>
    <w:rsid w:val="00B022BA"/>
    <w:rsid w:val="00BA1620"/>
    <w:rsid w:val="00C16D8D"/>
    <w:rsid w:val="00C70AAF"/>
    <w:rsid w:val="00CF4164"/>
    <w:rsid w:val="00D271DE"/>
    <w:rsid w:val="00E13EF2"/>
    <w:rsid w:val="00E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266B8"/>
  <w15:docId w15:val="{65191A36-2323-455B-B298-E2039AF1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9B564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B5642"/>
  </w:style>
  <w:style w:type="paragraph" w:styleId="af3">
    <w:name w:val="footer"/>
    <w:basedOn w:val="a"/>
    <w:link w:val="af4"/>
    <w:uiPriority w:val="99"/>
    <w:unhideWhenUsed/>
    <w:rsid w:val="009B56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B5642"/>
  </w:style>
  <w:style w:type="table" w:styleId="af5">
    <w:name w:val="Table Grid"/>
    <w:basedOn w:val="a1"/>
    <w:uiPriority w:val="59"/>
    <w:rsid w:val="009B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2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21A11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5A3563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5A3563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5A3563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A3563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A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2-23-1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852-23-13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斎藤　裕美子</cp:lastModifiedBy>
  <cp:revision>5</cp:revision>
  <cp:lastPrinted>2018-04-11T07:00:00Z</cp:lastPrinted>
  <dcterms:created xsi:type="dcterms:W3CDTF">2019-03-27T07:56:00Z</dcterms:created>
  <dcterms:modified xsi:type="dcterms:W3CDTF">2024-01-29T07:53:00Z</dcterms:modified>
</cp:coreProperties>
</file>