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p>
    <w:p w:rsidR="00397620" w:rsidRDefault="00397620">
      <w:pPr>
        <w:jc w:val="center"/>
      </w:pPr>
      <w:r>
        <w:t>(</w:t>
      </w:r>
      <w:r>
        <w:rPr>
          <w:rFonts w:hint="eastAsia"/>
        </w:rPr>
        <w:t>表</w:t>
      </w:r>
      <w:r>
        <w:t>)</w:t>
      </w:r>
    </w:p>
    <w:p w:rsidR="00397620" w:rsidRDefault="00BC242F">
      <w:r>
        <w:rPr>
          <w:noProof/>
        </w:rPr>
        <mc:AlternateContent>
          <mc:Choice Requires="wps">
            <w:drawing>
              <wp:anchor distT="0" distB="0" distL="114300" distR="114300" simplePos="0" relativeHeight="251658240" behindDoc="0" locked="0" layoutInCell="0" allowOverlap="1">
                <wp:simplePos x="0" y="0"/>
                <wp:positionH relativeFrom="column">
                  <wp:posOffset>2143125</wp:posOffset>
                </wp:positionH>
                <wp:positionV relativeFrom="paragraph">
                  <wp:posOffset>201295</wp:posOffset>
                </wp:positionV>
                <wp:extent cx="955040"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436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8.75pt;margin-top:15.85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 xml:space="preserve">生活保護法指定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397620">
            <w:pPr>
              <w:spacing w:line="210" w:lineRule="exact"/>
              <w:jc w:val="center"/>
            </w:pPr>
            <w:r>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397620">
      <w:r>
        <w:rPr>
          <w:rFonts w:hint="eastAsia"/>
        </w:rPr>
        <w:t xml:space="preserve">　次のとおり生活保護法による指定を辞退します。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397620" w:rsidP="0072579C">
      <w:pPr>
        <w:ind w:right="210"/>
        <w:jc w:val="right"/>
      </w:pPr>
      <w:r>
        <w:rPr>
          <w:rFonts w:hint="eastAsia"/>
          <w:spacing w:val="105"/>
        </w:rPr>
        <w:t>氏</w:t>
      </w:r>
      <w:r w:rsidR="0072579C">
        <w:rPr>
          <w:rFonts w:hint="eastAsia"/>
        </w:rPr>
        <w:t xml:space="preserve">名　　　　　　　　　　　　　　　　</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届け出る場合には、「番号」、「辞退年月日」及び「委託患者の措置状況」を記載してください。</w:t>
      </w:r>
    </w:p>
    <w:p w:rsidR="00397620" w:rsidRDefault="00397620">
      <w:pPr>
        <w:ind w:left="315" w:hanging="315"/>
      </w:pPr>
      <w:r>
        <w:rPr>
          <w:rFonts w:hint="eastAsia"/>
        </w:rPr>
        <w:t xml:space="preserve">　</w:t>
      </w:r>
      <w:r>
        <w:t>2</w:t>
      </w:r>
      <w:r>
        <w:rPr>
          <w:rFonts w:hint="eastAsia"/>
        </w:rPr>
        <w:t xml:space="preserve">　地域密着型介護老人福祉施設、介護老人福</w:t>
      </w:r>
      <w:r w:rsidR="00D92662">
        <w:rPr>
          <w:rFonts w:hint="eastAsia"/>
        </w:rPr>
        <w:t>祉施設、介護老人保健施設又は介護医療院</w:t>
      </w:r>
      <w:r>
        <w:rPr>
          <w:rFonts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w:t>
      </w:r>
      <w:bookmarkStart w:id="0" w:name="_GoBack"/>
      <w:bookmarkEnd w:id="0"/>
      <w:r>
        <w:rPr>
          <w:rFonts w:hint="eastAsia"/>
        </w:rPr>
        <w:t>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届出者が法人の場合には、法人名とともにその代表者の氏名及び主たる事務所の所在地を記載してください。</w:t>
      </w:r>
    </w:p>
    <w:sectPr w:rsidR="00397620">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4F" w:rsidRDefault="00985E4F" w:rsidP="001C413C">
      <w:r>
        <w:separator/>
      </w:r>
    </w:p>
  </w:endnote>
  <w:endnote w:type="continuationSeparator" w:id="0">
    <w:p w:rsidR="00985E4F" w:rsidRDefault="00985E4F"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4F" w:rsidRDefault="00985E4F" w:rsidP="001C413C">
      <w:r>
        <w:separator/>
      </w:r>
    </w:p>
  </w:footnote>
  <w:footnote w:type="continuationSeparator" w:id="0">
    <w:p w:rsidR="00985E4F" w:rsidRDefault="00985E4F" w:rsidP="001C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0"/>
    <w:rsid w:val="001C413C"/>
    <w:rsid w:val="00397620"/>
    <w:rsid w:val="005F0651"/>
    <w:rsid w:val="005F27A0"/>
    <w:rsid w:val="0072579C"/>
    <w:rsid w:val="009769B2"/>
    <w:rsid w:val="00985E4F"/>
    <w:rsid w:val="00BC242F"/>
    <w:rsid w:val="00D92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6D9C4E"/>
  <w14:defaultImageDpi w14:val="0"/>
  <w15:docId w15:val="{5CC455D0-8B5B-4305-9399-E4A8A00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D926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2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7</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941069</dc:creator>
  <cp:lastModifiedBy>池渕　明美</cp:lastModifiedBy>
  <cp:revision>4</cp:revision>
  <cp:lastPrinted>2024-03-29T06:24:00Z</cp:lastPrinted>
  <dcterms:created xsi:type="dcterms:W3CDTF">2016-12-20T06:26:00Z</dcterms:created>
  <dcterms:modified xsi:type="dcterms:W3CDTF">2024-03-29T06:26:00Z</dcterms:modified>
</cp:coreProperties>
</file>