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8D" w:rsidRDefault="00C07CF5">
      <w:pPr>
        <w:wordWrap w:val="0"/>
        <w:overflowPunct w:val="0"/>
        <w:autoSpaceDE w:val="0"/>
        <w:autoSpaceDN w:val="0"/>
        <w:spacing w:after="240"/>
        <w:textAlignment w:val="center"/>
      </w:pPr>
      <w:bookmarkStart w:id="0" w:name="_GoBack"/>
      <w:bookmarkEnd w:id="0"/>
      <w:r>
        <w:rPr>
          <w:rFonts w:hint="eastAsia"/>
        </w:rPr>
        <w:t>様式第一(第四条関係)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586"/>
        <w:gridCol w:w="1464"/>
      </w:tblGrid>
      <w:tr w:rsidR="00AB2E8D">
        <w:trPr>
          <w:trHeight w:val="542"/>
        </w:trPr>
        <w:tc>
          <w:tcPr>
            <w:tcW w:w="1470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86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</w:rPr>
              <w:t>公害防止統括者(公害防止統括者の代理者)　選任、死亡・解任届出書</w:t>
            </w:r>
          </w:p>
        </w:tc>
        <w:tc>
          <w:tcPr>
            <w:tcW w:w="1464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B2E8D" w:rsidRDefault="00C07CF5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AB2E8D">
        <w:trPr>
          <w:cantSplit/>
          <w:trHeight w:val="542"/>
        </w:trPr>
        <w:tc>
          <w:tcPr>
            <w:tcW w:w="1680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都道府県知事</w:t>
            </w:r>
          </w:p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70"/>
              </w:rPr>
              <w:t>市町村</w:t>
            </w:r>
            <w:r>
              <w:rPr>
                <w:rFonts w:hint="eastAsia"/>
              </w:rPr>
              <w:t>長</w:t>
            </w:r>
          </w:p>
        </w:tc>
        <w:tc>
          <w:tcPr>
            <w:tcW w:w="6840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　　殿</w:t>
            </w:r>
          </w:p>
        </w:tc>
      </w:tr>
    </w:tbl>
    <w:p w:rsidR="00AB2E8D" w:rsidRDefault="00C07CF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2310"/>
        <w:gridCol w:w="960"/>
      </w:tblGrid>
      <w:tr w:rsidR="00AB2E8D">
        <w:trPr>
          <w:cantSplit/>
          <w:trHeight w:val="542"/>
        </w:trPr>
        <w:tc>
          <w:tcPr>
            <w:tcW w:w="5250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310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氏名又は名称及び住所並びに法人にあつては、その代表者の氏名</w:t>
            </w:r>
          </w:p>
        </w:tc>
        <w:tc>
          <w:tcPr>
            <w:tcW w:w="960" w:type="dxa"/>
            <w:vAlign w:val="center"/>
          </w:tcPr>
          <w:p w:rsidR="00AB2E8D" w:rsidRPr="00FB14FB" w:rsidRDefault="00AB2E8D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AB2E8D" w:rsidRDefault="00C07CF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  <w:ind w:left="210" w:hanging="210"/>
        <w:textAlignment w:val="center"/>
      </w:pPr>
      <w:r>
        <w:rPr>
          <w:rFonts w:hint="eastAsia"/>
        </w:rPr>
        <w:t xml:space="preserve">　　特定工場における公害防止組織の整備に関する法律第3条第3項の規定に基づき、次のとおり届け出ます。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40"/>
        <w:gridCol w:w="1785"/>
        <w:gridCol w:w="2205"/>
        <w:gridCol w:w="2115"/>
      </w:tblGrid>
      <w:tr w:rsidR="00AB2E8D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1785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15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B2E8D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785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15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AB2E8D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AB2E8D" w:rsidRDefault="00C07C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特定事業者の常時使用する従業員数</w:t>
            </w:r>
          </w:p>
        </w:tc>
        <w:tc>
          <w:tcPr>
            <w:tcW w:w="1785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　特定工場の番号</w:t>
            </w:r>
          </w:p>
        </w:tc>
        <w:tc>
          <w:tcPr>
            <w:tcW w:w="2115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B2E8D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1785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vMerge w:val="restart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B2E8D">
        <w:trPr>
          <w:cantSplit/>
          <w:trHeight w:hRule="exact" w:val="720"/>
        </w:trPr>
        <w:tc>
          <w:tcPr>
            <w:tcW w:w="1575" w:type="dxa"/>
            <w:vMerge w:val="restart"/>
            <w:vAlign w:val="center"/>
          </w:tcPr>
          <w:p w:rsidR="00AB2E8D" w:rsidRDefault="00B84BE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383540</wp:posOffset>
                      </wp:positionV>
                      <wp:extent cx="651510" cy="4533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45339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761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.35pt;margin-top:30.2pt;width:51.3pt;height:35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" o:allowincell="f" adj="2644" strokeweight=".5pt"/>
                  </w:pict>
                </mc:Fallback>
              </mc:AlternateContent>
            </w:r>
            <w:r w:rsidR="00C07CF5">
              <w:rPr>
                <w:rFonts w:hint="eastAsia"/>
              </w:rPr>
              <w:t>公害防止統括者</w:t>
            </w:r>
          </w:p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center"/>
              <w:textAlignment w:val="center"/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vMerge w:val="restart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B2E8D">
        <w:trPr>
          <w:cantSplit/>
          <w:trHeight w:hRule="exact" w:val="720"/>
        </w:trPr>
        <w:tc>
          <w:tcPr>
            <w:tcW w:w="157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B2E8D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1785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B2E8D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(死亡・解任)年月日</w:t>
            </w:r>
          </w:p>
        </w:tc>
        <w:tc>
          <w:tcPr>
            <w:tcW w:w="1785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vMerge w:val="restart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B2E8D">
        <w:trPr>
          <w:cantSplit/>
          <w:trHeight w:hRule="exact" w:val="720"/>
        </w:trPr>
        <w:tc>
          <w:tcPr>
            <w:tcW w:w="1575" w:type="dxa"/>
            <w:vMerge w:val="restart"/>
            <w:vAlign w:val="center"/>
          </w:tcPr>
          <w:p w:rsidR="00AB2E8D" w:rsidRDefault="00B84BE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386080</wp:posOffset>
                      </wp:positionV>
                      <wp:extent cx="651510" cy="4533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45339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539DB" id="AutoShape 4" o:spid="_x0000_s1026" type="#_x0000_t185" style="position:absolute;left:0;text-align:left;margin-left:13.35pt;margin-top:30.4pt;width:51.3pt;height:35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" o:allowincell="f" adj="2644" strokeweight=".5pt"/>
                  </w:pict>
                </mc:Fallback>
              </mc:AlternateContent>
            </w:r>
            <w:r w:rsidR="00C07CF5">
              <w:rPr>
                <w:rFonts w:hint="eastAsia"/>
              </w:rPr>
              <w:t>公害防止統括者</w:t>
            </w:r>
          </w:p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center"/>
              <w:textAlignment w:val="center"/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vMerge w:val="restart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B2E8D">
        <w:trPr>
          <w:cantSplit/>
          <w:trHeight w:hRule="exact" w:val="720"/>
        </w:trPr>
        <w:tc>
          <w:tcPr>
            <w:tcW w:w="157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40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B2E8D"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1785" w:type="dxa"/>
            <w:vAlign w:val="center"/>
          </w:tcPr>
          <w:p w:rsidR="00AB2E8D" w:rsidRDefault="00C07C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15" w:type="dxa"/>
            <w:vMerge/>
            <w:vAlign w:val="center"/>
          </w:tcPr>
          <w:p w:rsidR="00AB2E8D" w:rsidRDefault="00AB2E8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AB2E8D" w:rsidRDefault="00C07CF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※印の欄は記載しないこと。</w:t>
      </w:r>
    </w:p>
    <w:p w:rsidR="00AB2E8D" w:rsidRDefault="00C07CF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</w:pPr>
      <w:r>
        <w:rPr>
          <w:rFonts w:hint="eastAsia"/>
        </w:rPr>
        <w:t xml:space="preserve">　　　　2</w:t>
      </w:r>
      <w:r w:rsidR="00092207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</w:p>
    <w:p w:rsidR="00C07CF5" w:rsidRDefault="00C07CF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</w:pPr>
      <w:r>
        <w:rPr>
          <w:rFonts w:hint="eastAsia"/>
        </w:rPr>
        <w:t xml:space="preserve">　　　　</w:t>
      </w:r>
    </w:p>
    <w:sectPr w:rsidR="00C07C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F5" w:rsidRDefault="00C07CF5">
      <w:r>
        <w:separator/>
      </w:r>
    </w:p>
  </w:endnote>
  <w:endnote w:type="continuationSeparator" w:id="0">
    <w:p w:rsidR="00C07CF5" w:rsidRDefault="00C0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F5" w:rsidRDefault="00C07CF5">
      <w:r>
        <w:separator/>
      </w:r>
    </w:p>
  </w:footnote>
  <w:footnote w:type="continuationSeparator" w:id="0">
    <w:p w:rsidR="00C07CF5" w:rsidRDefault="00C07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DB"/>
    <w:rsid w:val="00092207"/>
    <w:rsid w:val="006D6FDB"/>
    <w:rsid w:val="00AB2E8D"/>
    <w:rsid w:val="00B84BEE"/>
    <w:rsid w:val="00C07CF5"/>
    <w:rsid w:val="00DD59E0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D3A4BF7-9AF2-458C-BFC0-2A7B61B1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松島　純也</cp:lastModifiedBy>
  <cp:revision>2</cp:revision>
  <cp:lastPrinted>2002-02-18T06:59:00Z</cp:lastPrinted>
  <dcterms:created xsi:type="dcterms:W3CDTF">2021-04-26T06:51:00Z</dcterms:created>
  <dcterms:modified xsi:type="dcterms:W3CDTF">2021-04-26T06:51:00Z</dcterms:modified>
</cp:coreProperties>
</file>