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67908" w14:textId="5BDCAABE" w:rsidR="002D4F7A" w:rsidRPr="00C40572" w:rsidRDefault="002D4F7A" w:rsidP="002D4F7A">
      <w:pPr>
        <w:rPr>
          <w:rFonts w:ascii="ＤＦ特太ゴシック体" w:eastAsia="ＤＦ特太ゴシック体" w:hAnsi="ＤＦ特太ゴシック体"/>
          <w:sz w:val="32"/>
          <w:szCs w:val="32"/>
        </w:rPr>
      </w:pPr>
      <w:r>
        <w:rPr>
          <w:rFonts w:ascii="ＤＦ特太ゴシック体" w:eastAsia="ＤＦ特太ゴシック体" w:hAnsi="ＤＦ特太ゴシック体" w:hint="eastAsia"/>
          <w:sz w:val="32"/>
          <w:szCs w:val="32"/>
        </w:rPr>
        <w:t>（別紙）　申込書</w:t>
      </w:r>
    </w:p>
    <w:p w14:paraId="0A9DED0B" w14:textId="77777777" w:rsidR="002D4F7A" w:rsidRDefault="002D4F7A" w:rsidP="002D4F7A">
      <w:pPr>
        <w:ind w:right="200"/>
        <w:jc w:val="right"/>
        <w:rPr>
          <w:rFonts w:asciiTheme="majorEastAsia" w:eastAsiaTheme="majorEastAsia" w:hAnsiTheme="majorEastAsia"/>
          <w:sz w:val="20"/>
        </w:rPr>
      </w:pPr>
    </w:p>
    <w:p w14:paraId="3EE16CA9" w14:textId="77777777" w:rsidR="002D4F7A" w:rsidRPr="002D5DBC" w:rsidRDefault="002D4F7A" w:rsidP="002D4F7A">
      <w:pPr>
        <w:ind w:right="200"/>
        <w:jc w:val="right"/>
        <w:rPr>
          <w:rFonts w:asciiTheme="majorEastAsia" w:eastAsiaTheme="majorEastAsia" w:hAnsiTheme="majorEastAsia"/>
          <w:sz w:val="20"/>
        </w:rPr>
      </w:pPr>
    </w:p>
    <w:p w14:paraId="1B558E34" w14:textId="1CC4793A" w:rsidR="002D4F7A" w:rsidRPr="007F59A5" w:rsidRDefault="00963A7C" w:rsidP="002D4F7A">
      <w:pPr>
        <w:jc w:val="center"/>
        <w:rPr>
          <w:rFonts w:ascii="Meiryo UI" w:hAnsi="Meiryo UI" w:cs="Meiryo UI"/>
          <w:sz w:val="32"/>
          <w:szCs w:val="32"/>
        </w:rPr>
      </w:pPr>
      <w:r>
        <w:rPr>
          <w:rFonts w:ascii="Meiryo UI" w:hAnsi="Meiryo UI" w:cs="Meiryo UI" w:hint="eastAsia"/>
          <w:sz w:val="32"/>
          <w:szCs w:val="32"/>
        </w:rPr>
        <w:t xml:space="preserve">平成28年度　</w:t>
      </w:r>
      <w:r w:rsidR="00276095" w:rsidRPr="00276095">
        <w:rPr>
          <w:rFonts w:ascii="Meiryo UI" w:hAnsi="Meiryo UI" w:cs="Meiryo UI" w:hint="eastAsia"/>
          <w:sz w:val="32"/>
          <w:szCs w:val="32"/>
        </w:rPr>
        <w:t>ヘルスケアビジネスリーダー育成講座</w:t>
      </w:r>
    </w:p>
    <w:p w14:paraId="7C4DDFED" w14:textId="77777777" w:rsidR="002D4F7A" w:rsidRPr="004819D5" w:rsidRDefault="002D4F7A" w:rsidP="002D4F7A">
      <w:pPr>
        <w:rPr>
          <w:rFonts w:asciiTheme="majorEastAsia" w:eastAsiaTheme="majorEastAsia" w:hAnsiTheme="majorEastAsia"/>
          <w:b w:val="0"/>
          <w:sz w:val="32"/>
          <w:szCs w:val="32"/>
        </w:rPr>
      </w:pPr>
    </w:p>
    <w:p w14:paraId="52948F64" w14:textId="77777777" w:rsidR="002D4F7A" w:rsidRDefault="002D4F7A" w:rsidP="002D4F7A">
      <w:pPr>
        <w:rPr>
          <w:rFonts w:asciiTheme="majorEastAsia" w:eastAsiaTheme="majorEastAsia" w:hAnsiTheme="majorEastAsia"/>
          <w:sz w:val="32"/>
          <w:szCs w:val="32"/>
        </w:rPr>
      </w:pPr>
      <w:r w:rsidRPr="002D5DBC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CA3EA" wp14:editId="4AD7BBAB">
                <wp:simplePos x="0" y="0"/>
                <wp:positionH relativeFrom="column">
                  <wp:posOffset>-37215</wp:posOffset>
                </wp:positionH>
                <wp:positionV relativeFrom="paragraph">
                  <wp:posOffset>5036</wp:posOffset>
                </wp:positionV>
                <wp:extent cx="6262577" cy="950026"/>
                <wp:effectExtent l="0" t="0" r="5080" b="2540"/>
                <wp:wrapNone/>
                <wp:docPr id="3589" name="正方形/長方形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62577" cy="9500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8D4A4F" w14:textId="58074D64" w:rsidR="002D4F7A" w:rsidRPr="00814770" w:rsidRDefault="002D4F7A" w:rsidP="002D4F7A">
                            <w:pPr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お申込み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&lt;締切　</w:t>
                            </w:r>
                            <w:r w:rsidR="00963A7C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月</w:t>
                            </w:r>
                            <w:r w:rsidR="00EC3C9D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15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日(</w:t>
                            </w:r>
                            <w:r w:rsidR="00EC3C9D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木</w:t>
                            </w: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)&gt;</w:t>
                            </w:r>
                          </w:p>
                          <w:p w14:paraId="3468A4BF" w14:textId="77777777" w:rsidR="002D4F7A" w:rsidRPr="00814770" w:rsidRDefault="002D4F7A" w:rsidP="002D4F7A">
                            <w:pPr>
                              <w:rPr>
                                <w:rFonts w:ascii="HGPｺﾞｼｯｸM" w:eastAsia="HGPｺﾞｼｯｸM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宛先 ：島根県商工労働部産業振興課　産学官連携グループ　担当：北浦、門城</w:t>
                            </w: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、安達</w:t>
                            </w:r>
                          </w:p>
                          <w:p w14:paraId="2D850A61" w14:textId="77777777" w:rsidR="002D4F7A" w:rsidRPr="00814770" w:rsidRDefault="002D4F7A" w:rsidP="002D4F7A">
                            <w:pPr>
                              <w:ind w:firstLineChars="1300" w:firstLine="3654"/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8"/>
                                <w:u w:val="single"/>
                              </w:rPr>
                            </w:pPr>
                            <w:r w:rsidRPr="00814770"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Cs w:val="28"/>
                                <w:u w:val="single"/>
                              </w:rPr>
                              <w:t xml:space="preserve">E-mail　：　</w:t>
                            </w:r>
                            <w:r w:rsidRPr="00814770">
                              <w:rPr>
                                <w:rFonts w:ascii="HGPｺﾞｼｯｸM" w:eastAsia="HGPｺﾞｼｯｸM"/>
                                <w:color w:val="FFFFFF" w:themeColor="background1"/>
                                <w:szCs w:val="28"/>
                                <w:u w:val="single"/>
                              </w:rPr>
                              <w:t>healthcarebiz@pref.shimane.lg.jp</w:t>
                            </w:r>
                          </w:p>
                          <w:p w14:paraId="6FE20991" w14:textId="77777777" w:rsidR="002D4F7A" w:rsidRPr="00814770" w:rsidRDefault="002D4F7A" w:rsidP="002D4F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589" o:spid="_x0000_s1026" style="position:absolute;margin-left:-2.95pt;margin-top:.4pt;width:493.1pt;height:7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" fillcolor="#7f7f7f [1612]" stroked="f" strokeweight="1pt">
                <v:path arrowok="t"/>
                <v:textbox>
                  <w:txbxContent>
                    <w:p w14:paraId="518D4A4F" w14:textId="58074D64" w:rsidR="002D4F7A" w:rsidRPr="00814770" w:rsidRDefault="002D4F7A" w:rsidP="002D4F7A">
                      <w:pPr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32"/>
                          <w:szCs w:val="32"/>
                        </w:rPr>
                        <w:t>お申込み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 xml:space="preserve"> &lt;締切　</w:t>
                      </w:r>
                      <w:r w:rsidR="00963A7C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月</w:t>
                      </w:r>
                      <w:r w:rsidR="00EC3C9D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15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日(</w:t>
                      </w:r>
                      <w:r w:rsidR="00EC3C9D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木</w:t>
                      </w: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)&gt;</w:t>
                      </w:r>
                    </w:p>
                    <w:p w14:paraId="3468A4BF" w14:textId="77777777" w:rsidR="002D4F7A" w:rsidRPr="00814770" w:rsidRDefault="002D4F7A" w:rsidP="002D4F7A">
                      <w:pPr>
                        <w:rPr>
                          <w:rFonts w:ascii="HGPｺﾞｼｯｸM" w:eastAsia="HGPｺﾞｼｯｸM"/>
                          <w:color w:val="FFFFFF" w:themeColor="background1"/>
                          <w:sz w:val="24"/>
                          <w:szCs w:val="24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宛先 ：島根県商工労働部産業振興課　産学官連携グループ　担当：北浦、門城</w:t>
                      </w: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 w:val="24"/>
                          <w:szCs w:val="24"/>
                        </w:rPr>
                        <w:t>、安達</w:t>
                      </w:r>
                    </w:p>
                    <w:p w14:paraId="2D850A61" w14:textId="77777777" w:rsidR="002D4F7A" w:rsidRPr="00814770" w:rsidRDefault="002D4F7A" w:rsidP="002D4F7A">
                      <w:pPr>
                        <w:ind w:firstLineChars="1300" w:firstLine="3654"/>
                        <w:rPr>
                          <w:rFonts w:ascii="HGPｺﾞｼｯｸM" w:eastAsia="HGPｺﾞｼｯｸM"/>
                          <w:color w:val="FFFFFF" w:themeColor="background1"/>
                          <w:szCs w:val="28"/>
                          <w:u w:val="single"/>
                        </w:rPr>
                      </w:pPr>
                      <w:r w:rsidRPr="00814770">
                        <w:rPr>
                          <w:rFonts w:ascii="HGPｺﾞｼｯｸM" w:eastAsia="HGPｺﾞｼｯｸM" w:hint="eastAsia"/>
                          <w:color w:val="FFFFFF" w:themeColor="background1"/>
                          <w:szCs w:val="28"/>
                          <w:u w:val="single"/>
                        </w:rPr>
                        <w:t xml:space="preserve">E-mail　：　</w:t>
                      </w:r>
                      <w:r w:rsidRPr="00814770">
                        <w:rPr>
                          <w:rFonts w:ascii="HGPｺﾞｼｯｸM" w:eastAsia="HGPｺﾞｼｯｸM"/>
                          <w:color w:val="FFFFFF" w:themeColor="background1"/>
                          <w:szCs w:val="28"/>
                          <w:u w:val="single"/>
                        </w:rPr>
                        <w:t>healthcarebiz@pref.shimane.lg.jp</w:t>
                      </w:r>
                    </w:p>
                    <w:p w14:paraId="6FE20991" w14:textId="77777777" w:rsidR="002D4F7A" w:rsidRPr="00814770" w:rsidRDefault="002D4F7A" w:rsidP="002D4F7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4DD8C1" w14:textId="77777777" w:rsidR="002D4F7A" w:rsidRDefault="002D4F7A" w:rsidP="002D4F7A">
      <w:pPr>
        <w:rPr>
          <w:rFonts w:asciiTheme="majorEastAsia" w:eastAsiaTheme="majorEastAsia" w:hAnsiTheme="majorEastAsia"/>
          <w:sz w:val="32"/>
          <w:szCs w:val="32"/>
        </w:rPr>
      </w:pPr>
    </w:p>
    <w:p w14:paraId="4D812D65" w14:textId="77777777" w:rsidR="002D4F7A" w:rsidRDefault="002D4F7A" w:rsidP="002D4F7A">
      <w:pPr>
        <w:rPr>
          <w:rFonts w:asciiTheme="majorEastAsia" w:eastAsiaTheme="majorEastAsia" w:hAnsiTheme="majorEastAsia"/>
          <w:sz w:val="32"/>
          <w:szCs w:val="32"/>
        </w:rPr>
      </w:pPr>
      <w:r w:rsidRPr="002D5DBC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6BA357" wp14:editId="47D0E3B7">
                <wp:simplePos x="0" y="0"/>
                <wp:positionH relativeFrom="column">
                  <wp:posOffset>2028825</wp:posOffset>
                </wp:positionH>
                <wp:positionV relativeFrom="paragraph">
                  <wp:posOffset>47048</wp:posOffset>
                </wp:positionV>
                <wp:extent cx="247650" cy="146050"/>
                <wp:effectExtent l="0" t="19050" r="38100" b="4445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6050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159.75pt;margin-top:3.7pt;width:19.5pt;height:1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" adj="15231" fillcolor="#7f7f7f [1612]" strokecolor="white [3212]" strokeweight="1pt"/>
            </w:pict>
          </mc:Fallback>
        </mc:AlternateContent>
      </w:r>
    </w:p>
    <w:p w14:paraId="6FB747E4" w14:textId="77777777" w:rsidR="002D4F7A" w:rsidRDefault="002D4F7A" w:rsidP="002D4F7A">
      <w:pPr>
        <w:rPr>
          <w:rFonts w:ascii="HGPｺﾞｼｯｸM" w:eastAsia="HGPｺﾞｼｯｸM"/>
          <w:sz w:val="24"/>
          <w:szCs w:val="24"/>
        </w:rPr>
      </w:pPr>
    </w:p>
    <w:p w14:paraId="654DEB9D" w14:textId="77777777" w:rsidR="002D4F7A" w:rsidRPr="004819D5" w:rsidRDefault="002D4F7A" w:rsidP="002D4F7A">
      <w:pPr>
        <w:rPr>
          <w:rFonts w:ascii="HGPｺﾞｼｯｸM" w:eastAsia="HGPｺﾞｼｯｸM"/>
          <w:b w:val="0"/>
          <w:sz w:val="24"/>
          <w:szCs w:val="24"/>
        </w:rPr>
      </w:pPr>
    </w:p>
    <w:p w14:paraId="691258F9" w14:textId="77777777" w:rsidR="002D4F7A" w:rsidRPr="00EE6F92" w:rsidRDefault="002D4F7A" w:rsidP="002D4F7A">
      <w:pPr>
        <w:rPr>
          <w:rFonts w:ascii="HGPｺﾞｼｯｸM" w:eastAsia="HGPｺﾞｼｯｸM"/>
          <w:b w:val="0"/>
          <w:sz w:val="24"/>
          <w:szCs w:val="24"/>
        </w:rPr>
      </w:pPr>
    </w:p>
    <w:p w14:paraId="7954D48D" w14:textId="77777777" w:rsidR="002D4F7A" w:rsidRPr="004819D5" w:rsidRDefault="002D4F7A" w:rsidP="002D4F7A">
      <w:pPr>
        <w:rPr>
          <w:rFonts w:ascii="HGPｺﾞｼｯｸM" w:eastAsia="HGPｺﾞｼｯｸM"/>
          <w:b w:val="0"/>
          <w:sz w:val="24"/>
          <w:szCs w:val="24"/>
        </w:rPr>
      </w:pPr>
    </w:p>
    <w:tbl>
      <w:tblPr>
        <w:tblW w:w="4947" w:type="pct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7240"/>
      </w:tblGrid>
      <w:tr w:rsidR="002D4F7A" w14:paraId="463A398F" w14:textId="77777777" w:rsidTr="00CF7965">
        <w:trPr>
          <w:trHeight w:val="720"/>
          <w:jc w:val="center"/>
        </w:trPr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14:paraId="466B225A" w14:textId="77777777" w:rsidR="002D4F7A" w:rsidRPr="006A365E" w:rsidRDefault="002D4F7A" w:rsidP="007D3208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  <w:r w:rsidRPr="006A365E">
              <w:rPr>
                <w:rFonts w:ascii="HGP創英角ｺﾞｼｯｸUB" w:eastAsia="HGP創英角ｺﾞｼｯｸUB" w:hAnsi="HGP創英角ｺﾞｼｯｸUB" w:hint="eastAsia"/>
                <w:b w:val="0"/>
                <w:sz w:val="24"/>
                <w:szCs w:val="24"/>
              </w:rPr>
              <w:t>事業所名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20466A" w14:textId="77777777" w:rsidR="002D4F7A" w:rsidRPr="00963A7C" w:rsidRDefault="002D4F7A" w:rsidP="007D320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2D4F7A" w14:paraId="70C330AF" w14:textId="77777777" w:rsidTr="00CF7965">
        <w:trPr>
          <w:trHeight w:val="720"/>
          <w:jc w:val="center"/>
        </w:trPr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14:paraId="3E8B4DBB" w14:textId="06AD1F69" w:rsidR="002D4F7A" w:rsidRPr="006A365E" w:rsidRDefault="002D4F7A" w:rsidP="007D3208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  <w:r w:rsidRPr="006A365E">
              <w:rPr>
                <w:rFonts w:ascii="HGP創英角ｺﾞｼｯｸUB" w:eastAsia="HGP創英角ｺﾞｼｯｸUB" w:hAnsi="HGP創英角ｺﾞｼｯｸUB" w:hint="eastAsia"/>
                <w:b w:val="0"/>
                <w:sz w:val="24"/>
                <w:szCs w:val="24"/>
              </w:rPr>
              <w:t>部署・役職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1DBA0" w14:textId="77777777" w:rsidR="002D4F7A" w:rsidRPr="00963A7C" w:rsidRDefault="002D4F7A" w:rsidP="007D320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2D4F7A" w14:paraId="4FCFD9A0" w14:textId="77777777" w:rsidTr="00CF7965">
        <w:trPr>
          <w:trHeight w:val="282"/>
          <w:jc w:val="center"/>
        </w:trPr>
        <w:tc>
          <w:tcPr>
            <w:tcW w:w="1321" w:type="pct"/>
            <w:tcBorders>
              <w:bottom w:val="dashed" w:sz="4" w:space="0" w:color="auto"/>
            </w:tcBorders>
            <w:vAlign w:val="center"/>
          </w:tcPr>
          <w:p w14:paraId="0C6A705E" w14:textId="0A8E7DD3" w:rsidR="002D4F7A" w:rsidRPr="006A365E" w:rsidRDefault="002D4F7A" w:rsidP="007D3208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16"/>
                <w:szCs w:val="16"/>
              </w:rPr>
            </w:pPr>
            <w:r w:rsidRPr="006A365E">
              <w:rPr>
                <w:rFonts w:ascii="HGP創英角ｺﾞｼｯｸUB" w:eastAsia="HGP創英角ｺﾞｼｯｸUB" w:hAnsi="HGP創英角ｺﾞｼｯｸUB" w:hint="eastAsia"/>
                <w:b w:val="0"/>
                <w:sz w:val="16"/>
                <w:szCs w:val="16"/>
              </w:rPr>
              <w:t>ふりがな</w:t>
            </w:r>
          </w:p>
        </w:tc>
        <w:tc>
          <w:tcPr>
            <w:tcW w:w="3679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656B3C" w14:textId="77777777" w:rsidR="002D4F7A" w:rsidRPr="00963A7C" w:rsidRDefault="002D4F7A" w:rsidP="007D320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2D4F7A" w14:paraId="38ABE185" w14:textId="77777777" w:rsidTr="00CF7965">
        <w:trPr>
          <w:trHeight w:val="720"/>
          <w:jc w:val="center"/>
        </w:trPr>
        <w:tc>
          <w:tcPr>
            <w:tcW w:w="1321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C027AA5" w14:textId="3EBF1CE7" w:rsidR="00CF7965" w:rsidRPr="006A365E" w:rsidRDefault="00CF7965" w:rsidP="00CF7965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b w:val="0"/>
                <w:sz w:val="24"/>
                <w:szCs w:val="24"/>
              </w:rPr>
              <w:t>氏名</w:t>
            </w:r>
          </w:p>
        </w:tc>
        <w:tc>
          <w:tcPr>
            <w:tcW w:w="3679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0746" w14:textId="77777777" w:rsidR="002D4F7A" w:rsidRPr="00963A7C" w:rsidRDefault="002D4F7A" w:rsidP="007D320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2D4F7A" w14:paraId="137E7964" w14:textId="77777777" w:rsidTr="00CF7965">
        <w:trPr>
          <w:trHeight w:val="720"/>
          <w:jc w:val="center"/>
        </w:trPr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14:paraId="20EE26D2" w14:textId="61913D81" w:rsidR="002D4F7A" w:rsidRPr="006A365E" w:rsidRDefault="006A365E" w:rsidP="007D3208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  <w:r w:rsidRPr="006A365E">
              <w:rPr>
                <w:rFonts w:ascii="HGP創英角ｺﾞｼｯｸUB" w:eastAsia="HGP創英角ｺﾞｼｯｸUB" w:hAnsi="HGP創英角ｺﾞｼｯｸUB" w:hint="eastAsia"/>
                <w:b w:val="0"/>
                <w:sz w:val="24"/>
                <w:szCs w:val="24"/>
              </w:rPr>
              <w:t>ＴＥＬ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4138A" w14:textId="77777777" w:rsidR="002D4F7A" w:rsidRPr="00963A7C" w:rsidRDefault="002D4F7A" w:rsidP="007D320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A365E" w14:paraId="2347BB96" w14:textId="77777777" w:rsidTr="00CF7965">
        <w:trPr>
          <w:trHeight w:val="720"/>
          <w:jc w:val="center"/>
        </w:trPr>
        <w:tc>
          <w:tcPr>
            <w:tcW w:w="1321" w:type="pct"/>
            <w:tcBorders>
              <w:bottom w:val="single" w:sz="4" w:space="0" w:color="auto"/>
            </w:tcBorders>
            <w:vAlign w:val="center"/>
          </w:tcPr>
          <w:p w14:paraId="15FC9798" w14:textId="11F43E77" w:rsidR="006A365E" w:rsidRPr="006A365E" w:rsidRDefault="006A365E" w:rsidP="007D3208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  <w:r w:rsidRPr="006A365E">
              <w:rPr>
                <w:rFonts w:ascii="HGP創英角ｺﾞｼｯｸUB" w:eastAsia="HGP創英角ｺﾞｼｯｸUB" w:hAnsi="HGP創英角ｺﾞｼｯｸUB" w:hint="eastAsia"/>
                <w:b w:val="0"/>
                <w:sz w:val="24"/>
                <w:szCs w:val="24"/>
              </w:rPr>
              <w:t>E-mail</w:t>
            </w:r>
          </w:p>
        </w:tc>
        <w:tc>
          <w:tcPr>
            <w:tcW w:w="36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057DF" w14:textId="77777777" w:rsidR="006A365E" w:rsidRPr="00963A7C" w:rsidRDefault="006A365E" w:rsidP="007D3208">
            <w:pPr>
              <w:rPr>
                <w:rFonts w:asciiTheme="minorEastAsia" w:eastAsiaTheme="minorEastAsia" w:hAnsiTheme="minorEastAsia"/>
                <w:b w:val="0"/>
                <w:sz w:val="22"/>
              </w:rPr>
            </w:pPr>
          </w:p>
        </w:tc>
      </w:tr>
      <w:tr w:rsidR="006A365E" w:rsidRPr="002D5DBC" w14:paraId="6E057843" w14:textId="77777777" w:rsidTr="007B4579">
        <w:trPr>
          <w:trHeight w:val="1138"/>
          <w:jc w:val="center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D2C67" w14:textId="77777777" w:rsidR="00F81A72" w:rsidRPr="00F81A72" w:rsidRDefault="00CF7965" w:rsidP="00CF7965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0"/>
              </w:rPr>
            </w:pPr>
            <w:r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第1回</w:t>
            </w:r>
            <w:r w:rsidR="00F81A72"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終了後の</w:t>
            </w:r>
          </w:p>
          <w:p w14:paraId="54BFB9C7" w14:textId="496524E2" w:rsidR="006A365E" w:rsidRPr="00F81A72" w:rsidRDefault="00F81A72" w:rsidP="00CF7965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交流</w:t>
            </w:r>
            <w:r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会</w:t>
            </w:r>
          </w:p>
          <w:p w14:paraId="42BEEFC0" w14:textId="4F71DDF5" w:rsidR="007B4579" w:rsidRPr="007B4579" w:rsidRDefault="006A365E" w:rsidP="007B4579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  <w:r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(会費</w:t>
            </w:r>
            <w:r w:rsidR="007B4579"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4,000</w:t>
            </w:r>
            <w:r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円)</w:t>
            </w:r>
          </w:p>
        </w:tc>
        <w:tc>
          <w:tcPr>
            <w:tcW w:w="3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95B8" w14:textId="48B478C7" w:rsidR="007B4579" w:rsidRPr="00F81A72" w:rsidRDefault="007E7758" w:rsidP="007B4579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0"/>
              </w:rPr>
            </w:pPr>
            <w:r w:rsidRPr="00F81A72">
              <w:rPr>
                <w:rFonts w:ascii="HGP創英角ｺﾞｼｯｸUB" w:eastAsia="HGP創英角ｺﾞｼｯｸUB" w:hAnsi="HGP創英角ｺﾞｼｯｸUB" w:hint="eastAsia"/>
                <w:b w:val="0"/>
                <w:sz w:val="20"/>
              </w:rPr>
              <w:t>ご出席　・　ご欠席</w:t>
            </w:r>
          </w:p>
          <w:p w14:paraId="4E8A4854" w14:textId="77777777" w:rsidR="007B4579" w:rsidRDefault="007B4579" w:rsidP="007B4579">
            <w:pPr>
              <w:jc w:val="center"/>
              <w:rPr>
                <w:rFonts w:ascii="HGP創英角ｺﾞｼｯｸUB" w:eastAsia="HGP創英角ｺﾞｼｯｸUB" w:hAnsi="HGP創英角ｺﾞｼｯｸUB"/>
                <w:b w:val="0"/>
                <w:sz w:val="24"/>
                <w:szCs w:val="24"/>
              </w:rPr>
            </w:pPr>
          </w:p>
          <w:p w14:paraId="57443080" w14:textId="59D30CA2" w:rsidR="007B4579" w:rsidRPr="007B4579" w:rsidRDefault="007B4579" w:rsidP="007B4579">
            <w:pPr>
              <w:jc w:val="center"/>
              <w:rPr>
                <w:rFonts w:ascii="Meiryo UI" w:hAnsi="Meiryo UI" w:cs="Meiryo UI"/>
                <w:b w:val="0"/>
                <w:sz w:val="18"/>
                <w:szCs w:val="18"/>
              </w:rPr>
            </w:pPr>
            <w:r w:rsidRPr="007B4579">
              <w:rPr>
                <w:rFonts w:ascii="Meiryo UI" w:hAnsi="Meiryo UI" w:cs="Meiryo UI" w:hint="eastAsia"/>
                <w:b w:val="0"/>
                <w:sz w:val="18"/>
                <w:szCs w:val="18"/>
              </w:rPr>
              <w:t>※会場は講座開催場所から徒歩圏内</w:t>
            </w:r>
          </w:p>
        </w:tc>
      </w:tr>
    </w:tbl>
    <w:p w14:paraId="4CB7F765" w14:textId="77777777" w:rsidR="007F59A5" w:rsidRDefault="007F59A5" w:rsidP="007F6524">
      <w:pPr>
        <w:pStyle w:val="a4"/>
        <w:spacing w:line="240" w:lineRule="atLeast"/>
        <w:rPr>
          <w:rFonts w:ascii="Meiryo UI" w:hAnsi="Meiryo UI" w:cs="Meiryo UI"/>
          <w:sz w:val="24"/>
          <w:szCs w:val="24"/>
        </w:rPr>
      </w:pPr>
    </w:p>
    <w:p w14:paraId="613DF348" w14:textId="75D54297" w:rsidR="00EE6F92" w:rsidRPr="00353023" w:rsidRDefault="002D4F7A" w:rsidP="00102D68">
      <w:pPr>
        <w:pStyle w:val="a4"/>
        <w:numPr>
          <w:ilvl w:val="0"/>
          <w:numId w:val="7"/>
        </w:numPr>
        <w:spacing w:line="240" w:lineRule="atLeast"/>
        <w:rPr>
          <w:rFonts w:ascii="Meiryo UI" w:hAnsi="Meiryo UI" w:cs="Meiryo UI"/>
          <w:b w:val="0"/>
          <w:sz w:val="24"/>
          <w:szCs w:val="24"/>
        </w:rPr>
      </w:pPr>
      <w:r w:rsidRPr="004819D5">
        <w:rPr>
          <w:rFonts w:ascii="Meiryo UI" w:hAnsi="Meiryo UI" w:cs="Meiryo UI" w:hint="eastAsia"/>
          <w:b w:val="0"/>
          <w:sz w:val="22"/>
          <w:szCs w:val="22"/>
        </w:rPr>
        <w:t>エントリーシートを併せてご提出ください。</w:t>
      </w:r>
      <w:r w:rsidR="005D0E29">
        <w:rPr>
          <w:rFonts w:ascii="Meiryo UI" w:hAnsi="Meiryo UI" w:cs="Meiryo UI" w:hint="eastAsia"/>
          <w:b w:val="0"/>
          <w:sz w:val="22"/>
          <w:szCs w:val="22"/>
        </w:rPr>
        <w:t>事前に講師によって内容の確認をいたします。</w:t>
      </w:r>
      <w:r w:rsidR="00EE6F92" w:rsidRPr="00102D68">
        <w:rPr>
          <w:rFonts w:ascii="Meiryo UI" w:hAnsi="Meiryo UI" w:cs="Meiryo UI" w:hint="eastAsia"/>
          <w:b w:val="0"/>
          <w:sz w:val="22"/>
          <w:szCs w:val="22"/>
        </w:rPr>
        <w:t>エントリーシートは、</w:t>
      </w:r>
      <w:r w:rsidR="007B4579" w:rsidRPr="00102D68">
        <w:rPr>
          <w:rFonts w:ascii="Meiryo UI" w:hAnsi="Meiryo UI" w:cs="Meiryo UI" w:hint="eastAsia"/>
          <w:b w:val="0"/>
          <w:sz w:val="22"/>
          <w:szCs w:val="22"/>
        </w:rPr>
        <w:t>大まかな内容でも</w:t>
      </w:r>
      <w:r w:rsidR="00441CFF" w:rsidRPr="00102D68">
        <w:rPr>
          <w:rFonts w:ascii="Meiryo UI" w:hAnsi="Meiryo UI" w:cs="Meiryo UI" w:hint="eastAsia"/>
          <w:b w:val="0"/>
          <w:sz w:val="22"/>
          <w:szCs w:val="22"/>
        </w:rPr>
        <w:t>問題ありません。本講座を通じて具体化していきます。</w:t>
      </w:r>
    </w:p>
    <w:p w14:paraId="285A450A" w14:textId="24CA57CC" w:rsidR="00102D68" w:rsidRDefault="00102D68" w:rsidP="00102D68">
      <w:pPr>
        <w:pStyle w:val="a4"/>
        <w:numPr>
          <w:ilvl w:val="0"/>
          <w:numId w:val="7"/>
        </w:numPr>
        <w:spacing w:line="240" w:lineRule="atLeast"/>
        <w:rPr>
          <w:rFonts w:ascii="Meiryo UI" w:hAnsi="Meiryo UI" w:cs="Meiryo UI"/>
          <w:b w:val="0"/>
          <w:sz w:val="22"/>
          <w:szCs w:val="22"/>
        </w:rPr>
      </w:pPr>
      <w:r w:rsidRPr="004819D5">
        <w:rPr>
          <w:rFonts w:ascii="Meiryo UI" w:hAnsi="Meiryo UI" w:cs="Meiryo UI" w:hint="eastAsia"/>
          <w:b w:val="0"/>
          <w:sz w:val="22"/>
          <w:szCs w:val="22"/>
        </w:rPr>
        <w:t>お申込み後のご連絡は</w:t>
      </w:r>
      <w:r w:rsidR="00F81A72">
        <w:rPr>
          <w:rFonts w:ascii="Meiryo UI" w:hAnsi="Meiryo UI" w:cs="Meiryo UI" w:hint="eastAsia"/>
          <w:b w:val="0"/>
          <w:sz w:val="22"/>
          <w:szCs w:val="22"/>
        </w:rPr>
        <w:t>、</w:t>
      </w:r>
      <w:r w:rsidRPr="004819D5">
        <w:rPr>
          <w:rFonts w:ascii="Meiryo UI" w:hAnsi="Meiryo UI" w:cs="Meiryo UI" w:hint="eastAsia"/>
          <w:b w:val="0"/>
          <w:sz w:val="22"/>
          <w:szCs w:val="22"/>
        </w:rPr>
        <w:t>ご提出いただいたメールアドレス宛にさせていただきます。</w:t>
      </w:r>
    </w:p>
    <w:p w14:paraId="158BDEEE" w14:textId="2684B4A0" w:rsidR="00102D68" w:rsidRDefault="00102D68" w:rsidP="00102D68">
      <w:pPr>
        <w:pStyle w:val="a4"/>
        <w:numPr>
          <w:ilvl w:val="0"/>
          <w:numId w:val="7"/>
        </w:numPr>
        <w:spacing w:line="240" w:lineRule="atLeast"/>
        <w:rPr>
          <w:rFonts w:ascii="Meiryo UI" w:hAnsi="Meiryo UI" w:cs="Meiryo UI"/>
          <w:b w:val="0"/>
          <w:sz w:val="22"/>
          <w:szCs w:val="22"/>
        </w:rPr>
      </w:pPr>
      <w:r>
        <w:rPr>
          <w:rFonts w:ascii="Meiryo UI" w:hAnsi="Meiryo UI" w:cs="Meiryo UI" w:hint="eastAsia"/>
          <w:b w:val="0"/>
          <w:sz w:val="22"/>
          <w:szCs w:val="22"/>
        </w:rPr>
        <w:t>本講座に関するアンケート調査にご協力いただくことがあります。</w:t>
      </w:r>
    </w:p>
    <w:p w14:paraId="51257E0B" w14:textId="0C417ACF" w:rsidR="00102D68" w:rsidRPr="00102D68" w:rsidRDefault="00102D68" w:rsidP="00102D68">
      <w:pPr>
        <w:pStyle w:val="af7"/>
        <w:numPr>
          <w:ilvl w:val="0"/>
          <w:numId w:val="7"/>
        </w:numPr>
        <w:ind w:leftChars="0"/>
        <w:rPr>
          <w:rFonts w:ascii="Meiryo UI" w:hAnsi="Meiryo UI" w:cs="Meiryo UI"/>
          <w:b w:val="0"/>
          <w:sz w:val="22"/>
          <w:szCs w:val="22"/>
        </w:rPr>
      </w:pPr>
      <w:r w:rsidRPr="00102D68">
        <w:rPr>
          <w:rFonts w:ascii="Meiryo UI" w:hAnsi="Meiryo UI" w:cs="Meiryo UI" w:hint="eastAsia"/>
          <w:b w:val="0"/>
          <w:sz w:val="22"/>
          <w:szCs w:val="22"/>
        </w:rPr>
        <w:t>本講座受講にあたり開示いただいた個人情報は、講座の運営及び</w:t>
      </w:r>
      <w:r>
        <w:rPr>
          <w:rFonts w:ascii="Meiryo UI" w:hAnsi="Meiryo UI" w:cs="Meiryo UI" w:hint="eastAsia"/>
          <w:b w:val="0"/>
          <w:sz w:val="22"/>
          <w:szCs w:val="22"/>
        </w:rPr>
        <w:t>県事業の範囲でのみ</w:t>
      </w:r>
      <w:r w:rsidRPr="00102D68">
        <w:rPr>
          <w:rFonts w:ascii="Meiryo UI" w:hAnsi="Meiryo UI" w:cs="Meiryo UI" w:hint="eastAsia"/>
          <w:b w:val="0"/>
          <w:sz w:val="22"/>
          <w:szCs w:val="22"/>
        </w:rPr>
        <w:t>使用し</w:t>
      </w:r>
      <w:r w:rsidR="00BF3662">
        <w:rPr>
          <w:rFonts w:ascii="Meiryo UI" w:hAnsi="Meiryo UI" w:cs="Meiryo UI" w:hint="eastAsia"/>
          <w:b w:val="0"/>
          <w:sz w:val="22"/>
          <w:szCs w:val="22"/>
        </w:rPr>
        <w:t>、</w:t>
      </w:r>
      <w:r w:rsidRPr="00102D68">
        <w:rPr>
          <w:rFonts w:ascii="Meiryo UI" w:hAnsi="Meiryo UI" w:cs="Meiryo UI" w:hint="eastAsia"/>
          <w:b w:val="0"/>
          <w:sz w:val="22"/>
          <w:szCs w:val="22"/>
        </w:rPr>
        <w:t>他の目的には使用しません。</w:t>
      </w:r>
    </w:p>
    <w:p w14:paraId="5CFDF0EA" w14:textId="2BC2DB55" w:rsidR="00102D68" w:rsidRPr="00102D68" w:rsidRDefault="00102D68" w:rsidP="00102D68">
      <w:pPr>
        <w:pStyle w:val="a4"/>
        <w:spacing w:line="240" w:lineRule="atLeast"/>
        <w:rPr>
          <w:rFonts w:ascii="Meiryo UI" w:hAnsi="Meiryo UI" w:cs="Meiryo UI"/>
          <w:b w:val="0"/>
          <w:sz w:val="22"/>
          <w:szCs w:val="22"/>
        </w:rPr>
      </w:pPr>
    </w:p>
    <w:p w14:paraId="2A175AAA" w14:textId="77777777" w:rsidR="00102D68" w:rsidRDefault="00102D68">
      <w:pPr>
        <w:rPr>
          <w:rFonts w:ascii="Meiryo UI" w:hAnsi="Meiryo UI" w:cs="Meiryo UI"/>
          <w:b w:val="0"/>
          <w:sz w:val="24"/>
          <w:szCs w:val="24"/>
        </w:rPr>
      </w:pPr>
    </w:p>
    <w:p w14:paraId="6A8037D7" w14:textId="5AE8C912" w:rsidR="00EE6F92" w:rsidRDefault="00EE6F92">
      <w:pPr>
        <w:rPr>
          <w:rFonts w:ascii="Meiryo UI" w:hAnsi="Meiryo UI" w:cs="Meiryo UI"/>
          <w:b w:val="0"/>
          <w:sz w:val="24"/>
          <w:szCs w:val="24"/>
        </w:rPr>
      </w:pPr>
      <w:r>
        <w:rPr>
          <w:rFonts w:ascii="Meiryo UI" w:hAnsi="Meiryo UI" w:cs="Meiryo UI"/>
          <w:b w:val="0"/>
          <w:sz w:val="24"/>
          <w:szCs w:val="24"/>
        </w:rPr>
        <w:br w:type="page"/>
      </w:r>
    </w:p>
    <w:p w14:paraId="3C3A9A19" w14:textId="00B9715A" w:rsidR="00963A7C" w:rsidRPr="00E21B45" w:rsidRDefault="00963A7C" w:rsidP="00963A7C">
      <w:pPr>
        <w:jc w:val="center"/>
        <w:rPr>
          <w:b w:val="0"/>
          <w:szCs w:val="28"/>
        </w:rPr>
      </w:pPr>
      <w:r w:rsidRPr="00E21B45">
        <w:rPr>
          <w:rFonts w:hint="eastAsia"/>
          <w:b w:val="0"/>
          <w:szCs w:val="28"/>
        </w:rPr>
        <w:lastRenderedPageBreak/>
        <w:t>平成</w:t>
      </w:r>
      <w:r w:rsidRPr="00E21B45">
        <w:rPr>
          <w:rFonts w:hint="eastAsia"/>
          <w:b w:val="0"/>
          <w:szCs w:val="28"/>
        </w:rPr>
        <w:t>28</w:t>
      </w:r>
      <w:r w:rsidRPr="00E21B45">
        <w:rPr>
          <w:rFonts w:hint="eastAsia"/>
          <w:b w:val="0"/>
          <w:szCs w:val="28"/>
        </w:rPr>
        <w:t xml:space="preserve">年度　</w:t>
      </w:r>
      <w:r w:rsidR="00276095" w:rsidRPr="00276095">
        <w:rPr>
          <w:rFonts w:hint="eastAsia"/>
          <w:b w:val="0"/>
          <w:szCs w:val="28"/>
        </w:rPr>
        <w:t>ヘルスケアビジネスリーダー育成講座</w:t>
      </w:r>
      <w:r w:rsidR="002D2DCA">
        <w:rPr>
          <w:rFonts w:hint="eastAsia"/>
          <w:b w:val="0"/>
          <w:szCs w:val="28"/>
        </w:rPr>
        <w:t xml:space="preserve">　</w:t>
      </w:r>
      <w:r w:rsidRPr="00E21B45">
        <w:rPr>
          <w:rFonts w:hint="eastAsia"/>
          <w:b w:val="0"/>
          <w:szCs w:val="28"/>
        </w:rPr>
        <w:t>エントリーシート</w:t>
      </w:r>
    </w:p>
    <w:p w14:paraId="2F368142" w14:textId="77777777" w:rsidR="00963A7C" w:rsidRDefault="00963A7C" w:rsidP="00963A7C">
      <w:pPr>
        <w:jc w:val="center"/>
        <w:rPr>
          <w:sz w:val="24"/>
          <w:szCs w:val="24"/>
        </w:rPr>
      </w:pPr>
    </w:p>
    <w:p w14:paraId="0FB035E5" w14:textId="3F7F83C1" w:rsidR="00963A7C" w:rsidRDefault="00963A7C" w:rsidP="00963A7C">
      <w:r>
        <w:rPr>
          <w:rFonts w:hint="eastAsia"/>
        </w:rPr>
        <w:t>１．現在、考えている事業の内容</w:t>
      </w:r>
      <w:r w:rsidRPr="00E21B45">
        <w:rPr>
          <w:rFonts w:hint="eastAsia"/>
          <w:b w:val="0"/>
        </w:rPr>
        <w:t>（必要に応じて枠を広げてください。）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3A7C" w:rsidRPr="00566198" w14:paraId="691F84DC" w14:textId="77777777" w:rsidTr="00395C77"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</w:tcPr>
          <w:p w14:paraId="76104477" w14:textId="5C12DD80" w:rsidR="00963A7C" w:rsidRPr="00963A7C" w:rsidRDefault="00963A7C" w:rsidP="0073283F">
            <w:pPr>
              <w:rPr>
                <w:rFonts w:ascii="ＭＳ 明朝" w:hAnsi="ＭＳ 明朝"/>
                <w:sz w:val="22"/>
                <w:szCs w:val="22"/>
              </w:rPr>
            </w:pPr>
            <w:r w:rsidRPr="00E21B45">
              <w:rPr>
                <w:rFonts w:ascii="ＭＳ 明朝" w:hAnsi="ＭＳ 明朝" w:hint="eastAsia"/>
                <w:sz w:val="22"/>
                <w:szCs w:val="22"/>
              </w:rPr>
              <w:t>【事業タイトル】</w:t>
            </w:r>
            <w:r w:rsidRPr="00E21B45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1B45">
              <w:rPr>
                <w:rFonts w:ascii="ＭＳ 明朝" w:hAnsi="ＭＳ 明朝" w:hint="eastAsia"/>
                <w:b w:val="0"/>
                <w:sz w:val="22"/>
                <w:szCs w:val="22"/>
              </w:rPr>
              <w:t>事業内容を的確に表すタイトルを、簡潔に記入ください。</w:t>
            </w:r>
          </w:p>
        </w:tc>
      </w:tr>
      <w:tr w:rsidR="00963A7C" w:rsidRPr="00566198" w14:paraId="38778666" w14:textId="77777777" w:rsidTr="00395C77">
        <w:trPr>
          <w:trHeight w:val="539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182CB3" w14:textId="77777777" w:rsidR="00963A7C" w:rsidRPr="004819D5" w:rsidRDefault="00963A7C" w:rsidP="0073283F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963A7C" w:rsidRPr="00566198" w14:paraId="308FC37A" w14:textId="77777777" w:rsidTr="00395C77"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</w:tcPr>
          <w:p w14:paraId="5C6BD9CF" w14:textId="569500C0" w:rsidR="00963A7C" w:rsidRPr="00963A7C" w:rsidRDefault="00963A7C" w:rsidP="0073283F">
            <w:pPr>
              <w:rPr>
                <w:rFonts w:ascii="ＭＳ 明朝" w:hAnsi="ＭＳ 明朝"/>
                <w:sz w:val="22"/>
                <w:szCs w:val="22"/>
              </w:rPr>
            </w:pPr>
            <w:r w:rsidRPr="00E21B45">
              <w:rPr>
                <w:rFonts w:ascii="ＭＳ 明朝" w:hAnsi="ＭＳ 明朝" w:hint="eastAsia"/>
                <w:sz w:val="22"/>
                <w:szCs w:val="22"/>
              </w:rPr>
              <w:t xml:space="preserve">【事業概要】　</w:t>
            </w:r>
            <w:r w:rsidR="00E21B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1B45">
              <w:rPr>
                <w:rFonts w:ascii="ＭＳ 明朝" w:hAnsi="ＭＳ 明朝" w:hint="eastAsia"/>
                <w:b w:val="0"/>
                <w:sz w:val="22"/>
                <w:szCs w:val="22"/>
              </w:rPr>
              <w:t>ビジネスの概要を説明ください。</w:t>
            </w:r>
          </w:p>
        </w:tc>
      </w:tr>
      <w:tr w:rsidR="00963A7C" w:rsidRPr="00566198" w14:paraId="000F0EA0" w14:textId="77777777" w:rsidTr="002D2DCA">
        <w:trPr>
          <w:trHeight w:val="2117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B088CA9" w14:textId="77777777" w:rsidR="00963A7C" w:rsidRDefault="00963A7C" w:rsidP="00AD4AD0">
            <w:pPr>
              <w:spacing w:line="240" w:lineRule="exact"/>
              <w:rPr>
                <w:rFonts w:ascii="ＭＳ 明朝" w:hAnsi="ＭＳ 明朝" w:hint="eastAsia"/>
                <w:b w:val="0"/>
                <w:sz w:val="18"/>
                <w:szCs w:val="18"/>
              </w:rPr>
            </w:pP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誰に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（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顧客ターゲット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）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、何を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（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商品・サービス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）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、どのように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（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提供方法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）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、行うのか</w:t>
            </w:r>
            <w:r w:rsidR="00E27F4E">
              <w:rPr>
                <w:rFonts w:ascii="ＭＳ 明朝" w:hAnsi="ＭＳ 明朝" w:hint="eastAsia"/>
                <w:b w:val="0"/>
                <w:sz w:val="18"/>
                <w:szCs w:val="18"/>
              </w:rPr>
              <w:t>、連携する事業者</w:t>
            </w:r>
            <w:r w:rsidR="00395C77">
              <w:rPr>
                <w:rFonts w:ascii="ＭＳ 明朝" w:hAnsi="ＭＳ 明朝" w:hint="eastAsia"/>
                <w:b w:val="0"/>
                <w:sz w:val="18"/>
                <w:szCs w:val="18"/>
              </w:rPr>
              <w:t>（求める連携先含む）</w:t>
            </w:r>
            <w:r w:rsidR="00E27F4E">
              <w:rPr>
                <w:rFonts w:ascii="ＭＳ 明朝" w:hAnsi="ＭＳ 明朝" w:hint="eastAsia"/>
                <w:b w:val="0"/>
                <w:sz w:val="18"/>
                <w:szCs w:val="18"/>
              </w:rPr>
              <w:t>等</w:t>
            </w:r>
            <w:r w:rsidRPr="00E21B45">
              <w:rPr>
                <w:rFonts w:ascii="ＭＳ 明朝" w:hAnsi="ＭＳ 明朝" w:hint="eastAsia"/>
                <w:b w:val="0"/>
                <w:sz w:val="18"/>
                <w:szCs w:val="18"/>
              </w:rPr>
              <w:t>、事業の背景、動機や意義、目的を含め、分かりやすく記載ください。）</w:t>
            </w:r>
            <w:r w:rsidR="00BF3662">
              <w:rPr>
                <w:rFonts w:ascii="ＭＳ 明朝" w:hAnsi="ＭＳ 明朝" w:hint="eastAsia"/>
                <w:b w:val="0"/>
                <w:sz w:val="18"/>
                <w:szCs w:val="18"/>
              </w:rPr>
              <w:t>。</w:t>
            </w:r>
          </w:p>
          <w:p w14:paraId="097C4927" w14:textId="4C8DE7CC" w:rsidR="00014B2B" w:rsidRPr="00014B2B" w:rsidRDefault="00014B2B" w:rsidP="00AD4AD0">
            <w:pPr>
              <w:spacing w:line="240" w:lineRule="exact"/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963A7C" w:rsidRPr="00566198" w14:paraId="03A04462" w14:textId="77777777" w:rsidTr="00395C77"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</w:tcPr>
          <w:p w14:paraId="5CB0BF1B" w14:textId="2D4AA0DD" w:rsidR="00963A7C" w:rsidRPr="00963A7C" w:rsidRDefault="00963A7C" w:rsidP="0073283F">
            <w:pPr>
              <w:rPr>
                <w:rFonts w:ascii="ＭＳ 明朝" w:hAnsi="ＭＳ 明朝"/>
                <w:sz w:val="22"/>
                <w:szCs w:val="22"/>
              </w:rPr>
            </w:pPr>
            <w:r w:rsidRPr="00E21B45">
              <w:rPr>
                <w:rFonts w:ascii="ＭＳ 明朝" w:hAnsi="ＭＳ 明朝" w:hint="eastAsia"/>
                <w:sz w:val="22"/>
                <w:szCs w:val="22"/>
              </w:rPr>
              <w:t xml:space="preserve">【事業を考案した動機】　</w:t>
            </w:r>
            <w:r w:rsidR="00E21B4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21B45">
              <w:rPr>
                <w:rFonts w:ascii="ＭＳ 明朝" w:hAnsi="ＭＳ 明朝" w:hint="eastAsia"/>
                <w:b w:val="0"/>
                <w:sz w:val="22"/>
                <w:szCs w:val="22"/>
              </w:rPr>
              <w:t>事業の考案に至ったきっかけや経緯等記入ください。</w:t>
            </w:r>
          </w:p>
        </w:tc>
      </w:tr>
      <w:tr w:rsidR="00963A7C" w:rsidRPr="00566198" w14:paraId="3F504A5A" w14:textId="77777777" w:rsidTr="002D2DCA">
        <w:trPr>
          <w:trHeight w:val="932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FC47884" w14:textId="2B2444A1" w:rsidR="00963A7C" w:rsidRPr="004819D5" w:rsidRDefault="00963A7C" w:rsidP="0073283F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963A7C" w:rsidRPr="00566198" w14:paraId="0EBB361A" w14:textId="77777777" w:rsidTr="00395C77">
        <w:tc>
          <w:tcPr>
            <w:tcW w:w="9781" w:type="dxa"/>
            <w:tcBorders>
              <w:bottom w:val="dotted" w:sz="4" w:space="0" w:color="auto"/>
            </w:tcBorders>
            <w:shd w:val="clear" w:color="auto" w:fill="auto"/>
          </w:tcPr>
          <w:p w14:paraId="064135D7" w14:textId="230A1355" w:rsidR="00963A7C" w:rsidRPr="00963A7C" w:rsidRDefault="00963A7C" w:rsidP="0073283F">
            <w:pPr>
              <w:rPr>
                <w:rFonts w:ascii="ＭＳ 明朝" w:hAnsi="ＭＳ 明朝"/>
                <w:sz w:val="22"/>
                <w:szCs w:val="22"/>
              </w:rPr>
            </w:pPr>
            <w:r w:rsidRPr="00E21B45">
              <w:rPr>
                <w:rFonts w:ascii="ＭＳ 明朝" w:hAnsi="ＭＳ 明朝" w:hint="eastAsia"/>
                <w:sz w:val="22"/>
                <w:szCs w:val="22"/>
              </w:rPr>
              <w:t>【セールスポイント】</w:t>
            </w:r>
            <w:r w:rsidR="00E21B45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E21B45">
              <w:rPr>
                <w:rFonts w:ascii="ＭＳ 明朝" w:hAnsi="ＭＳ 明朝" w:hint="eastAsia"/>
                <w:b w:val="0"/>
                <w:sz w:val="22"/>
                <w:szCs w:val="22"/>
              </w:rPr>
              <w:t>自由に記入ください。</w:t>
            </w:r>
          </w:p>
        </w:tc>
      </w:tr>
      <w:tr w:rsidR="00963A7C" w:rsidRPr="00566198" w14:paraId="46E374D4" w14:textId="77777777" w:rsidTr="002D2DCA">
        <w:trPr>
          <w:trHeight w:val="941"/>
        </w:trPr>
        <w:tc>
          <w:tcPr>
            <w:tcW w:w="97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99FEA12" w14:textId="77777777" w:rsidR="00963A7C" w:rsidRPr="004819D5" w:rsidRDefault="00963A7C" w:rsidP="0073283F">
            <w:pPr>
              <w:rPr>
                <w:rFonts w:ascii="ＭＳ 明朝" w:eastAsia="ＭＳ 明朝" w:hAnsi="ＭＳ 明朝"/>
                <w:b w:val="0"/>
                <w:sz w:val="22"/>
                <w:szCs w:val="22"/>
              </w:rPr>
            </w:pPr>
          </w:p>
        </w:tc>
      </w:tr>
    </w:tbl>
    <w:p w14:paraId="4D626313" w14:textId="77777777" w:rsidR="00353023" w:rsidRDefault="00353023" w:rsidP="00963A7C">
      <w:pPr>
        <w:rPr>
          <w:rFonts w:ascii="ＭＳ Ｐゴシック" w:eastAsia="ＭＳ Ｐゴシック" w:hAnsi="ＭＳ Ｐゴシック"/>
          <w:sz w:val="22"/>
        </w:rPr>
      </w:pPr>
    </w:p>
    <w:p w14:paraId="070892A7" w14:textId="6D9AA72F" w:rsidR="00963A7C" w:rsidRPr="00395C77" w:rsidRDefault="00963A7C" w:rsidP="00395C77">
      <w:pPr>
        <w:ind w:left="566" w:hangingChars="202" w:hanging="566"/>
        <w:rPr>
          <w:sz w:val="24"/>
          <w:szCs w:val="24"/>
        </w:rPr>
      </w:pPr>
      <w:r w:rsidRPr="00963A7C">
        <w:rPr>
          <w:rFonts w:hint="eastAsia"/>
        </w:rPr>
        <w:t>２．プログラムを通して得たい知識等</w:t>
      </w:r>
      <w:r w:rsidR="005D0E29" w:rsidRPr="00395C77">
        <w:rPr>
          <w:rFonts w:hint="eastAsia"/>
          <w:b w:val="0"/>
          <w:sz w:val="24"/>
          <w:szCs w:val="24"/>
        </w:rPr>
        <w:t>（</w:t>
      </w:r>
      <w:r w:rsidR="00395C77">
        <w:rPr>
          <w:rFonts w:hint="eastAsia"/>
          <w:b w:val="0"/>
          <w:sz w:val="24"/>
          <w:szCs w:val="24"/>
        </w:rPr>
        <w:t>プログラム運営の参考とさせていただきます。</w:t>
      </w:r>
      <w:r w:rsidR="005D0E29" w:rsidRPr="00395C77">
        <w:rPr>
          <w:rFonts w:hint="eastAsia"/>
          <w:b w:val="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63A7C" w:rsidRPr="00963A7C" w14:paraId="3D065931" w14:textId="77777777" w:rsidTr="002D2DCA">
        <w:trPr>
          <w:trHeight w:val="1476"/>
        </w:trPr>
        <w:tc>
          <w:tcPr>
            <w:tcW w:w="9781" w:type="dxa"/>
            <w:shd w:val="clear" w:color="auto" w:fill="auto"/>
          </w:tcPr>
          <w:p w14:paraId="6EEED06E" w14:textId="77777777" w:rsidR="00963A7C" w:rsidRPr="00E21B45" w:rsidRDefault="00963A7C" w:rsidP="0073283F">
            <w:pPr>
              <w:rPr>
                <w:b w:val="0"/>
                <w:sz w:val="24"/>
                <w:szCs w:val="24"/>
              </w:rPr>
            </w:pPr>
            <w:r w:rsidRPr="00E21B45">
              <w:rPr>
                <w:rFonts w:hint="eastAsia"/>
                <w:b w:val="0"/>
                <w:sz w:val="24"/>
                <w:szCs w:val="24"/>
              </w:rPr>
              <w:t>◆プログラムへの志望動機</w:t>
            </w:r>
          </w:p>
          <w:p w14:paraId="001B93EB" w14:textId="77777777" w:rsidR="00963A7C" w:rsidRPr="00963A7C" w:rsidRDefault="00963A7C" w:rsidP="0073283F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963A7C" w:rsidRPr="00963A7C" w14:paraId="02A74B9D" w14:textId="77777777" w:rsidTr="002D2DCA">
        <w:trPr>
          <w:trHeight w:val="1428"/>
        </w:trPr>
        <w:tc>
          <w:tcPr>
            <w:tcW w:w="9781" w:type="dxa"/>
            <w:shd w:val="clear" w:color="auto" w:fill="auto"/>
          </w:tcPr>
          <w:p w14:paraId="379876D5" w14:textId="77777777" w:rsidR="00963A7C" w:rsidRPr="00E21B45" w:rsidRDefault="00963A7C" w:rsidP="0073283F">
            <w:pPr>
              <w:rPr>
                <w:b w:val="0"/>
                <w:sz w:val="24"/>
                <w:szCs w:val="24"/>
              </w:rPr>
            </w:pPr>
            <w:r w:rsidRPr="00E21B45">
              <w:rPr>
                <w:rFonts w:hint="eastAsia"/>
                <w:b w:val="0"/>
                <w:sz w:val="24"/>
                <w:szCs w:val="24"/>
              </w:rPr>
              <w:t>◆地域におけるヘルスケア産業（医療・介護を含む）の抱える課題に対する認識</w:t>
            </w:r>
          </w:p>
          <w:p w14:paraId="04E93BC9" w14:textId="7EE64F4C" w:rsidR="00963A7C" w:rsidRPr="00963A7C" w:rsidRDefault="00963A7C" w:rsidP="0073283F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63A7C" w:rsidRPr="00963A7C" w14:paraId="0A448848" w14:textId="77777777" w:rsidTr="002D2DCA">
        <w:trPr>
          <w:trHeight w:val="1510"/>
        </w:trPr>
        <w:tc>
          <w:tcPr>
            <w:tcW w:w="9781" w:type="dxa"/>
            <w:shd w:val="clear" w:color="auto" w:fill="auto"/>
          </w:tcPr>
          <w:p w14:paraId="7ADF02F1" w14:textId="77777777" w:rsidR="00963A7C" w:rsidRPr="00E21B45" w:rsidRDefault="00963A7C" w:rsidP="00963A7C">
            <w:pPr>
              <w:rPr>
                <w:b w:val="0"/>
                <w:sz w:val="24"/>
                <w:szCs w:val="24"/>
              </w:rPr>
            </w:pPr>
            <w:r w:rsidRPr="00E21B45">
              <w:rPr>
                <w:rFonts w:hint="eastAsia"/>
                <w:b w:val="0"/>
                <w:sz w:val="24"/>
                <w:szCs w:val="24"/>
              </w:rPr>
              <w:t>◆今回のプログラム受講を通して得たい知識・ノウハウ・スキル等</w:t>
            </w:r>
          </w:p>
          <w:p w14:paraId="4D8534B9" w14:textId="11440E23" w:rsidR="00963A7C" w:rsidRPr="00963A7C" w:rsidRDefault="00963A7C" w:rsidP="00963A7C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963A7C" w:rsidRPr="00963A7C" w14:paraId="55107EC1" w14:textId="77777777" w:rsidTr="002D2DCA">
        <w:trPr>
          <w:trHeight w:val="1003"/>
        </w:trPr>
        <w:tc>
          <w:tcPr>
            <w:tcW w:w="9781" w:type="dxa"/>
            <w:shd w:val="clear" w:color="auto" w:fill="auto"/>
          </w:tcPr>
          <w:p w14:paraId="022CFB4A" w14:textId="18BA466F" w:rsidR="00963A7C" w:rsidRPr="00E21B45" w:rsidRDefault="00963A7C" w:rsidP="0073283F">
            <w:pPr>
              <w:rPr>
                <w:b w:val="0"/>
                <w:sz w:val="24"/>
                <w:szCs w:val="24"/>
              </w:rPr>
            </w:pPr>
            <w:r w:rsidRPr="00E21B45">
              <w:rPr>
                <w:rFonts w:hint="eastAsia"/>
                <w:b w:val="0"/>
                <w:sz w:val="24"/>
                <w:szCs w:val="24"/>
              </w:rPr>
              <w:t>◆プログラム修了後</w:t>
            </w:r>
            <w:r w:rsidR="00395C77">
              <w:rPr>
                <w:rFonts w:hint="eastAsia"/>
                <w:b w:val="0"/>
                <w:sz w:val="24"/>
                <w:szCs w:val="24"/>
              </w:rPr>
              <w:t>の</w:t>
            </w:r>
            <w:r w:rsidRPr="00E21B45">
              <w:rPr>
                <w:rFonts w:hint="eastAsia"/>
                <w:b w:val="0"/>
                <w:sz w:val="24"/>
                <w:szCs w:val="24"/>
              </w:rPr>
              <w:t>計画</w:t>
            </w:r>
          </w:p>
          <w:p w14:paraId="28E42FF4" w14:textId="77777777" w:rsidR="00963A7C" w:rsidRPr="00395C77" w:rsidRDefault="00963A7C" w:rsidP="00963A7C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  <w:tr w:rsidR="00963A7C" w:rsidRPr="00963A7C" w14:paraId="7A37B957" w14:textId="77777777" w:rsidTr="002D2DCA">
        <w:trPr>
          <w:trHeight w:val="1115"/>
        </w:trPr>
        <w:tc>
          <w:tcPr>
            <w:tcW w:w="9781" w:type="dxa"/>
            <w:shd w:val="clear" w:color="auto" w:fill="auto"/>
          </w:tcPr>
          <w:p w14:paraId="74DB8727" w14:textId="172F2576" w:rsidR="00963A7C" w:rsidRPr="00E21B45" w:rsidRDefault="00963A7C" w:rsidP="0073283F">
            <w:pPr>
              <w:rPr>
                <w:b w:val="0"/>
                <w:sz w:val="24"/>
                <w:szCs w:val="24"/>
              </w:rPr>
            </w:pPr>
            <w:r w:rsidRPr="00E21B45">
              <w:rPr>
                <w:rFonts w:hint="eastAsia"/>
                <w:b w:val="0"/>
                <w:sz w:val="24"/>
                <w:szCs w:val="24"/>
              </w:rPr>
              <w:t>◆その他、自己</w:t>
            </w:r>
            <w:r w:rsidRPr="00E21B45">
              <w:rPr>
                <w:rFonts w:hint="eastAsia"/>
                <w:b w:val="0"/>
                <w:sz w:val="24"/>
                <w:szCs w:val="24"/>
              </w:rPr>
              <w:t>PR</w:t>
            </w:r>
          </w:p>
          <w:p w14:paraId="578DE930" w14:textId="77777777" w:rsidR="00963A7C" w:rsidRPr="00963A7C" w:rsidRDefault="00963A7C" w:rsidP="00963A7C">
            <w:pPr>
              <w:rPr>
                <w:rFonts w:asciiTheme="minorEastAsia" w:eastAsiaTheme="minorEastAsia" w:hAnsiTheme="minorEastAsia"/>
                <w:b w:val="0"/>
                <w:sz w:val="22"/>
                <w:szCs w:val="22"/>
              </w:rPr>
            </w:pPr>
          </w:p>
        </w:tc>
      </w:tr>
    </w:tbl>
    <w:p w14:paraId="6FF36C76" w14:textId="42CFA87F" w:rsidR="00963A7C" w:rsidRPr="000D43CC" w:rsidRDefault="00963A7C" w:rsidP="002D2DCA">
      <w:pPr>
        <w:rPr>
          <w:rFonts w:ascii="ＭＳ Ｐゴシック" w:eastAsia="ＭＳ Ｐゴシック" w:hAnsi="ＭＳ Ｐゴシック"/>
          <w:sz w:val="22"/>
        </w:rPr>
      </w:pPr>
    </w:p>
    <w:sectPr w:rsidR="00963A7C" w:rsidRPr="000D43CC" w:rsidSect="00FD1ACA">
      <w:headerReference w:type="default" r:id="rId10"/>
      <w:pgSz w:w="11907" w:h="16839" w:code="9"/>
      <w:pgMar w:top="864" w:right="1080" w:bottom="576" w:left="108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450F" w14:textId="77777777" w:rsidR="008C6DA7" w:rsidRDefault="008C6DA7" w:rsidP="00670ED9">
      <w:pPr>
        <w:spacing w:line="240" w:lineRule="auto"/>
      </w:pPr>
      <w:r>
        <w:separator/>
      </w:r>
    </w:p>
  </w:endnote>
  <w:endnote w:type="continuationSeparator" w:id="0">
    <w:p w14:paraId="53FE2DA8" w14:textId="77777777" w:rsidR="008C6DA7" w:rsidRDefault="008C6DA7" w:rsidP="00670E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Impact">
    <w:altName w:val="Arial Black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4CEA3" w14:textId="77777777" w:rsidR="008C6DA7" w:rsidRDefault="008C6DA7" w:rsidP="00670ED9">
      <w:pPr>
        <w:spacing w:line="240" w:lineRule="auto"/>
      </w:pPr>
      <w:r>
        <w:separator/>
      </w:r>
    </w:p>
  </w:footnote>
  <w:footnote w:type="continuationSeparator" w:id="0">
    <w:p w14:paraId="075EC5B9" w14:textId="77777777" w:rsidR="008C6DA7" w:rsidRDefault="008C6DA7" w:rsidP="00670E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C33C" w14:textId="3DB7D13D" w:rsidR="00A70E51" w:rsidRPr="00A70E51" w:rsidRDefault="00A70E51" w:rsidP="00A70E51">
    <w:pPr>
      <w:pStyle w:val="af"/>
      <w:wordWrap w:val="0"/>
      <w:ind w:right="280"/>
      <w:jc w:val="right"/>
      <w:rPr>
        <w:rFonts w:asciiTheme="majorEastAsia" w:eastAsiaTheme="majorEastAsia" w:hAnsiTheme="majorEastAsia"/>
        <w:b w:val="0"/>
      </w:rPr>
    </w:pPr>
    <w:r w:rsidRPr="00A70E51">
      <w:rPr>
        <w:rFonts w:asciiTheme="majorEastAsia" w:eastAsiaTheme="majorEastAsia" w:hAnsiTheme="majorEastAsia" w:hint="eastAsia"/>
        <w:b w:val="0"/>
      </w:rPr>
      <w:t>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014FF"/>
    <w:multiLevelType w:val="hybridMultilevel"/>
    <w:tmpl w:val="7EDE92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DF230C8"/>
    <w:multiLevelType w:val="hybridMultilevel"/>
    <w:tmpl w:val="3D26572E"/>
    <w:lvl w:ilvl="0" w:tplc="E1EA5FBC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0F9547E"/>
    <w:multiLevelType w:val="hybridMultilevel"/>
    <w:tmpl w:val="7A6A91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52C6529"/>
    <w:multiLevelType w:val="hybridMultilevel"/>
    <w:tmpl w:val="234EAAAA"/>
    <w:lvl w:ilvl="0" w:tplc="AF9A1D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8C0C90"/>
    <w:multiLevelType w:val="hybridMultilevel"/>
    <w:tmpl w:val="5E38E16C"/>
    <w:lvl w:ilvl="0" w:tplc="E048C8B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8B3A95"/>
    <w:multiLevelType w:val="hybridMultilevel"/>
    <w:tmpl w:val="8D5C9566"/>
    <w:lvl w:ilvl="0" w:tplc="8D462CB6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9091085"/>
    <w:multiLevelType w:val="hybridMultilevel"/>
    <w:tmpl w:val="2D661940"/>
    <w:lvl w:ilvl="0" w:tplc="C7AEDE1A">
      <w:start w:val="5"/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dirty"/>
  <w:attachedTemplate r:id="rId1"/>
  <w:defaultTabStop w:val="72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B7"/>
    <w:rsid w:val="00014B2B"/>
    <w:rsid w:val="0001697F"/>
    <w:rsid w:val="00053423"/>
    <w:rsid w:val="00055F15"/>
    <w:rsid w:val="000B2FCA"/>
    <w:rsid w:val="000B5E98"/>
    <w:rsid w:val="000E7E7E"/>
    <w:rsid w:val="00102D68"/>
    <w:rsid w:val="0013452B"/>
    <w:rsid w:val="001916D9"/>
    <w:rsid w:val="00216A38"/>
    <w:rsid w:val="002503F7"/>
    <w:rsid w:val="00261DDE"/>
    <w:rsid w:val="00276095"/>
    <w:rsid w:val="002D2DCA"/>
    <w:rsid w:val="002D4F7A"/>
    <w:rsid w:val="002E7BE1"/>
    <w:rsid w:val="00353023"/>
    <w:rsid w:val="003550D4"/>
    <w:rsid w:val="00395C77"/>
    <w:rsid w:val="004327B7"/>
    <w:rsid w:val="00441CFF"/>
    <w:rsid w:val="00466504"/>
    <w:rsid w:val="004819D5"/>
    <w:rsid w:val="00485876"/>
    <w:rsid w:val="00494CAE"/>
    <w:rsid w:val="005D0E29"/>
    <w:rsid w:val="005E3288"/>
    <w:rsid w:val="00670ED9"/>
    <w:rsid w:val="006A365E"/>
    <w:rsid w:val="006D2582"/>
    <w:rsid w:val="007236D2"/>
    <w:rsid w:val="00764CC7"/>
    <w:rsid w:val="007B4579"/>
    <w:rsid w:val="007E7758"/>
    <w:rsid w:val="007F59A5"/>
    <w:rsid w:val="007F6524"/>
    <w:rsid w:val="00810FE3"/>
    <w:rsid w:val="0082721C"/>
    <w:rsid w:val="00837F3A"/>
    <w:rsid w:val="008C6DA7"/>
    <w:rsid w:val="008D7B75"/>
    <w:rsid w:val="009308B8"/>
    <w:rsid w:val="00942F1F"/>
    <w:rsid w:val="00963A7C"/>
    <w:rsid w:val="009B510F"/>
    <w:rsid w:val="009F0ADC"/>
    <w:rsid w:val="009F4248"/>
    <w:rsid w:val="00A20A53"/>
    <w:rsid w:val="00A54929"/>
    <w:rsid w:val="00A62711"/>
    <w:rsid w:val="00A70E51"/>
    <w:rsid w:val="00AD4AD0"/>
    <w:rsid w:val="00BC4593"/>
    <w:rsid w:val="00BD5383"/>
    <w:rsid w:val="00BF3662"/>
    <w:rsid w:val="00C56370"/>
    <w:rsid w:val="00C86A82"/>
    <w:rsid w:val="00CE7522"/>
    <w:rsid w:val="00CF7965"/>
    <w:rsid w:val="00D61FE4"/>
    <w:rsid w:val="00D914E5"/>
    <w:rsid w:val="00D926FC"/>
    <w:rsid w:val="00E21B45"/>
    <w:rsid w:val="00E27F4E"/>
    <w:rsid w:val="00E97B4C"/>
    <w:rsid w:val="00EB2267"/>
    <w:rsid w:val="00EB504F"/>
    <w:rsid w:val="00EC3C9D"/>
    <w:rsid w:val="00ED6713"/>
    <w:rsid w:val="00EE6F92"/>
    <w:rsid w:val="00F2530F"/>
    <w:rsid w:val="00F648C9"/>
    <w:rsid w:val="00F81A72"/>
    <w:rsid w:val="00FB5605"/>
    <w:rsid w:val="00FD0F38"/>
    <w:rsid w:val="00FD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F4BA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B35E06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323232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F07F09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B35E06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F07F09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F07F09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List Paragraph"/>
    <w:basedOn w:val="a"/>
    <w:uiPriority w:val="34"/>
    <w:unhideWhenUsed/>
    <w:qFormat/>
    <w:rsid w:val="007F59A5"/>
    <w:pPr>
      <w:ind w:leftChars="400" w:left="840"/>
    </w:pPr>
  </w:style>
  <w:style w:type="paragraph" w:styleId="af8">
    <w:name w:val="Balloon Text"/>
    <w:basedOn w:val="a"/>
    <w:link w:val="af9"/>
    <w:uiPriority w:val="99"/>
    <w:semiHidden/>
    <w:unhideWhenUsed/>
    <w:rsid w:val="00F253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2530F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kern w:val="2"/>
        <w:sz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82"/>
    <w:rPr>
      <w:rFonts w:eastAsia="Meiryo UI"/>
      <w:b/>
    </w:rPr>
  </w:style>
  <w:style w:type="paragraph" w:styleId="1">
    <w:name w:val="heading 1"/>
    <w:basedOn w:val="a"/>
    <w:next w:val="a"/>
    <w:link w:val="10"/>
    <w:uiPriority w:val="9"/>
    <w:qFormat/>
    <w:rsid w:val="00670ED9"/>
    <w:pPr>
      <w:keepNext/>
      <w:keepLines/>
      <w:spacing w:before="240"/>
      <w:outlineLvl w:val="0"/>
    </w:pPr>
    <w:rPr>
      <w:rFonts w:asciiTheme="majorHAnsi" w:hAnsiTheme="majorHAnsi" w:cstheme="majorBidi"/>
      <w:color w:val="B35E06" w:themeColor="accent1" w:themeShade="B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表のスペース"/>
    <w:basedOn w:val="a"/>
    <w:uiPriority w:val="99"/>
    <w:semiHidden/>
    <w:pPr>
      <w:spacing w:line="120" w:lineRule="exact"/>
    </w:pPr>
    <w:rPr>
      <w:sz w:val="12"/>
    </w:rPr>
  </w:style>
  <w:style w:type="character" w:styleId="a5">
    <w:name w:val="Hyperlink"/>
    <w:basedOn w:val="a0"/>
    <w:uiPriority w:val="99"/>
    <w:unhideWhenUsed/>
    <w:rPr>
      <w:color w:val="323232" w:themeColor="text2"/>
      <w:u w:val="none"/>
    </w:rPr>
  </w:style>
  <w:style w:type="paragraph" w:customStyle="1" w:styleId="a6">
    <w:name w:val="タイトル"/>
    <w:basedOn w:val="a"/>
    <w:next w:val="a"/>
    <w:link w:val="a7"/>
    <w:uiPriority w:val="1"/>
    <w:qFormat/>
    <w:rsid w:val="00F648C9"/>
    <w:pPr>
      <w:spacing w:line="180" w:lineRule="auto"/>
      <w:ind w:left="-74"/>
      <w:contextualSpacing/>
    </w:pPr>
    <w:rPr>
      <w:rFonts w:asciiTheme="majorHAnsi" w:hAnsiTheme="majorHAnsi" w:cstheme="majorBidi"/>
      <w:caps/>
      <w:kern w:val="28"/>
      <w:sz w:val="160"/>
    </w:rPr>
  </w:style>
  <w:style w:type="character" w:customStyle="1" w:styleId="a7">
    <w:name w:val="タイトルの文字"/>
    <w:basedOn w:val="a0"/>
    <w:link w:val="a6"/>
    <w:uiPriority w:val="1"/>
    <w:rsid w:val="00F648C9"/>
    <w:rPr>
      <w:rFonts w:asciiTheme="majorHAnsi" w:eastAsia="Meiryo UI" w:hAnsiTheme="majorHAnsi" w:cstheme="majorBidi"/>
      <w:b/>
      <w:caps/>
      <w:kern w:val="28"/>
      <w:sz w:val="160"/>
    </w:rPr>
  </w:style>
  <w:style w:type="character" w:customStyle="1" w:styleId="a8">
    <w:name w:val="強調"/>
    <w:basedOn w:val="a0"/>
    <w:uiPriority w:val="1"/>
    <w:qFormat/>
    <w:rsid w:val="00670ED9"/>
    <w:rPr>
      <w:rFonts w:eastAsia="Meiryo UI"/>
      <w:b w:val="0"/>
      <w:bCs w:val="0"/>
      <w:color w:val="F07F09" w:themeColor="accent1"/>
    </w:rPr>
  </w:style>
  <w:style w:type="character" w:customStyle="1" w:styleId="10">
    <w:name w:val="見出し 1 (文字)"/>
    <w:basedOn w:val="a0"/>
    <w:link w:val="1"/>
    <w:uiPriority w:val="9"/>
    <w:rsid w:val="00670ED9"/>
    <w:rPr>
      <w:rFonts w:asciiTheme="majorHAnsi" w:eastAsia="Meiryo UI" w:hAnsiTheme="majorHAnsi" w:cstheme="majorBidi"/>
      <w:color w:val="B35E06" w:themeColor="accent1" w:themeShade="BF"/>
      <w:sz w:val="32"/>
    </w:rPr>
  </w:style>
  <w:style w:type="paragraph" w:customStyle="1" w:styleId="a9">
    <w:name w:val="イベントの見出し"/>
    <w:basedOn w:val="a"/>
    <w:uiPriority w:val="1"/>
    <w:qFormat/>
    <w:rsid w:val="00C86A82"/>
    <w:pPr>
      <w:spacing w:before="360" w:line="216" w:lineRule="auto"/>
    </w:pPr>
    <w:rPr>
      <w:rFonts w:asciiTheme="majorHAnsi" w:hAnsiTheme="majorHAnsi" w:cstheme="majorBidi"/>
      <w:caps/>
      <w:color w:val="F07F09" w:themeColor="accent1"/>
      <w:sz w:val="48"/>
    </w:rPr>
  </w:style>
  <w:style w:type="paragraph" w:customStyle="1" w:styleId="aa">
    <w:name w:val="イベント情報"/>
    <w:basedOn w:val="a"/>
    <w:uiPriority w:val="1"/>
    <w:qFormat/>
    <w:rsid w:val="00F648C9"/>
    <w:pPr>
      <w:spacing w:before="20" w:line="180" w:lineRule="auto"/>
      <w:contextualSpacing/>
    </w:pPr>
    <w:rPr>
      <w:sz w:val="76"/>
    </w:rPr>
  </w:style>
  <w:style w:type="paragraph" w:customStyle="1" w:styleId="ab">
    <w:name w:val="住所"/>
    <w:basedOn w:val="a"/>
    <w:uiPriority w:val="1"/>
    <w:qFormat/>
    <w:pPr>
      <w:spacing w:after="600" w:line="240" w:lineRule="auto"/>
    </w:pPr>
    <w:rPr>
      <w:color w:val="F07F09" w:themeColor="accent1"/>
    </w:rPr>
  </w:style>
  <w:style w:type="paragraph" w:customStyle="1" w:styleId="ac">
    <w:name w:val="ブロック テキスト"/>
    <w:basedOn w:val="a"/>
    <w:uiPriority w:val="1"/>
    <w:unhideWhenUsed/>
    <w:qFormat/>
    <w:pPr>
      <w:spacing w:line="276" w:lineRule="auto"/>
    </w:pPr>
  </w:style>
  <w:style w:type="paragraph" w:customStyle="1" w:styleId="ad">
    <w:name w:val="イベントのサブ見出し"/>
    <w:basedOn w:val="a"/>
    <w:uiPriority w:val="1"/>
    <w:qFormat/>
    <w:rsid w:val="00BC4593"/>
    <w:pPr>
      <w:spacing w:line="216" w:lineRule="auto"/>
    </w:pPr>
    <w:rPr>
      <w:rFonts w:asciiTheme="majorHAnsi" w:hAnsiTheme="majorHAnsi" w:cstheme="majorBidi"/>
      <w:caps/>
      <w:sz w:val="48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70ED9"/>
  </w:style>
  <w:style w:type="paragraph" w:styleId="af1">
    <w:name w:val="footer"/>
    <w:basedOn w:val="a"/>
    <w:link w:val="af2"/>
    <w:uiPriority w:val="99"/>
    <w:unhideWhenUsed/>
    <w:rsid w:val="00670ED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70ED9"/>
  </w:style>
  <w:style w:type="character" w:styleId="af3">
    <w:name w:val="Strong"/>
    <w:basedOn w:val="a0"/>
    <w:uiPriority w:val="1"/>
    <w:qFormat/>
    <w:rsid w:val="00670ED9"/>
    <w:rPr>
      <w:rFonts w:eastAsia="Meiryo UI"/>
      <w:b/>
      <w:bCs/>
    </w:rPr>
  </w:style>
  <w:style w:type="paragraph" w:styleId="af4">
    <w:name w:val="Title"/>
    <w:basedOn w:val="a"/>
    <w:next w:val="a"/>
    <w:link w:val="af5"/>
    <w:uiPriority w:val="10"/>
    <w:qFormat/>
    <w:rsid w:val="00670ED9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670ED9"/>
    <w:rPr>
      <w:rFonts w:asciiTheme="majorHAnsi" w:eastAsia="Meiryo UI" w:hAnsiTheme="majorHAnsi" w:cstheme="majorBidi"/>
      <w:sz w:val="32"/>
      <w:szCs w:val="32"/>
    </w:rPr>
  </w:style>
  <w:style w:type="paragraph" w:styleId="af6">
    <w:name w:val="No Spacing"/>
    <w:uiPriority w:val="99"/>
    <w:qFormat/>
    <w:rsid w:val="00670ED9"/>
    <w:pPr>
      <w:spacing w:line="240" w:lineRule="auto"/>
    </w:pPr>
    <w:rPr>
      <w:rFonts w:eastAsia="Meiryo UI"/>
    </w:rPr>
  </w:style>
  <w:style w:type="paragraph" w:styleId="af7">
    <w:name w:val="List Paragraph"/>
    <w:basedOn w:val="a"/>
    <w:uiPriority w:val="34"/>
    <w:unhideWhenUsed/>
    <w:qFormat/>
    <w:rsid w:val="007F59A5"/>
    <w:pPr>
      <w:ind w:leftChars="400" w:left="840"/>
    </w:pPr>
  </w:style>
  <w:style w:type="paragraph" w:styleId="af8">
    <w:name w:val="Balloon Text"/>
    <w:basedOn w:val="a"/>
    <w:link w:val="af9"/>
    <w:uiPriority w:val="99"/>
    <w:semiHidden/>
    <w:unhideWhenUsed/>
    <w:rsid w:val="00F253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F2530F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su\AppData\Roaming\Microsoft\Templates\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シック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5E982-31A4-4E43-A2ED-1B6435D69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1F812F-FC3C-4FE5-8E04-1852FA4B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チラシ.dotx</Template>
  <TotalTime>1884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katsu</dc:creator>
  <cp:keywords/>
  <cp:lastModifiedBy>400751</cp:lastModifiedBy>
  <cp:revision>26</cp:revision>
  <cp:lastPrinted>2016-08-18T06:46:00Z</cp:lastPrinted>
  <dcterms:created xsi:type="dcterms:W3CDTF">2016-07-28T15:24:00Z</dcterms:created>
  <dcterms:modified xsi:type="dcterms:W3CDTF">2016-08-18T06:47:00Z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TC029282839991</vt:lpwstr>
  </property>
</Properties>
</file>