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A83" w:rsidRDefault="00B725D6" w:rsidP="00F60183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8269D8">
        <w:rPr>
          <w:rFonts w:ascii="ＭＳ ゴシック" w:eastAsia="ＭＳ ゴシック" w:hAnsi="ＭＳ ゴシック" w:hint="eastAsia"/>
          <w:sz w:val="28"/>
          <w:szCs w:val="28"/>
        </w:rPr>
        <w:t>様式</w:t>
      </w:r>
      <w:r w:rsidR="004138C3">
        <w:rPr>
          <w:rFonts w:ascii="ＭＳ ゴシック" w:eastAsia="ＭＳ ゴシック" w:hAnsi="ＭＳ ゴシック" w:hint="eastAsia"/>
          <w:sz w:val="28"/>
          <w:szCs w:val="28"/>
        </w:rPr>
        <w:t>３－</w:t>
      </w:r>
      <w:r w:rsidR="00C56CD7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F60183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:rsidR="00B725D6" w:rsidRPr="00B725D6" w:rsidRDefault="00B725D6" w:rsidP="00B725D6">
      <w:pPr>
        <w:jc w:val="right"/>
      </w:pPr>
      <w:r w:rsidRPr="00B725D6">
        <w:rPr>
          <w:rFonts w:hint="eastAsia"/>
        </w:rPr>
        <w:t>○○年○○月○○日</w:t>
      </w:r>
    </w:p>
    <w:p w:rsidR="00B16CD0" w:rsidRPr="0029644E" w:rsidRDefault="00C56CD7" w:rsidP="00B16CD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辞　　退　</w:t>
      </w:r>
      <w:r w:rsidR="00B725D6" w:rsidRPr="0029644E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>届</w:t>
      </w:r>
    </w:p>
    <w:p w:rsidR="00B16CD0" w:rsidRDefault="00B16CD0" w:rsidP="00B16CD0"/>
    <w:p w:rsidR="00B725D6" w:rsidRDefault="008269D8" w:rsidP="0029644E">
      <w:pPr>
        <w:ind w:leftChars="100" w:left="240"/>
      </w:pPr>
      <w:r>
        <w:rPr>
          <w:rFonts w:hint="eastAsia"/>
        </w:rPr>
        <w:t>松江</w:t>
      </w:r>
      <w:r w:rsidR="00B725D6">
        <w:rPr>
          <w:rFonts w:hint="eastAsia"/>
        </w:rPr>
        <w:t>県土整備事務所長　様</w:t>
      </w:r>
    </w:p>
    <w:p w:rsidR="00B725D6" w:rsidRDefault="00B725D6" w:rsidP="00B16CD0"/>
    <w:p w:rsidR="00B725D6" w:rsidRDefault="001D20C4" w:rsidP="00B725D6">
      <w:pPr>
        <w:ind w:leftChars="1772" w:left="4253"/>
      </w:pPr>
      <w:r>
        <w:rPr>
          <w:rFonts w:hint="eastAsia"/>
        </w:rPr>
        <w:t>〔質問</w:t>
      </w:r>
      <w:r w:rsidR="00B725D6">
        <w:rPr>
          <w:rFonts w:hint="eastAsia"/>
        </w:rPr>
        <w:t>者</w:t>
      </w:r>
      <w:r w:rsidR="00536144">
        <w:rPr>
          <w:rFonts w:hint="eastAsia"/>
        </w:rPr>
        <w:t>〕</w:t>
      </w:r>
    </w:p>
    <w:p w:rsidR="00B725D6" w:rsidRDefault="00B725D6" w:rsidP="00B725D6">
      <w:pPr>
        <w:ind w:leftChars="1772" w:left="4253"/>
      </w:pPr>
      <w:r>
        <w:rPr>
          <w:rFonts w:hint="eastAsia"/>
        </w:rPr>
        <w:t>所在地</w:t>
      </w:r>
    </w:p>
    <w:p w:rsidR="00B725D6" w:rsidRDefault="00B725D6" w:rsidP="00B725D6">
      <w:pPr>
        <w:ind w:leftChars="1772" w:left="4253"/>
      </w:pPr>
    </w:p>
    <w:p w:rsidR="00B725D6" w:rsidRDefault="00B725D6" w:rsidP="00B725D6">
      <w:pPr>
        <w:ind w:leftChars="1772" w:left="4253"/>
      </w:pPr>
      <w:r>
        <w:rPr>
          <w:rFonts w:hint="eastAsia"/>
        </w:rPr>
        <w:t>名　称</w:t>
      </w:r>
    </w:p>
    <w:p w:rsidR="001A6A83" w:rsidRDefault="001A6A83" w:rsidP="00B725D6">
      <w:pPr>
        <w:ind w:leftChars="1772" w:left="4253"/>
      </w:pPr>
    </w:p>
    <w:p w:rsidR="00B725D6" w:rsidRDefault="00B725D6" w:rsidP="00B725D6">
      <w:pPr>
        <w:ind w:leftChars="1772" w:left="4253"/>
      </w:pPr>
      <w:r>
        <w:rPr>
          <w:rFonts w:hint="eastAsia"/>
        </w:rPr>
        <w:t>代表者名</w:t>
      </w:r>
    </w:p>
    <w:p w:rsidR="00B725D6" w:rsidRDefault="00B725D6" w:rsidP="00B16CD0"/>
    <w:p w:rsidR="00B725D6" w:rsidRDefault="008269D8" w:rsidP="00B16CD0">
      <w:r>
        <w:rPr>
          <w:rFonts w:hint="eastAsia"/>
        </w:rPr>
        <w:t xml:space="preserve">　　　　　　　　　　　　候補者名簿への掲載について</w:t>
      </w:r>
    </w:p>
    <w:p w:rsidR="00B16CD0" w:rsidRDefault="00B16CD0" w:rsidP="00B16CD0">
      <w:r>
        <w:rPr>
          <w:rFonts w:hint="eastAsia"/>
        </w:rPr>
        <w:t xml:space="preserve">　</w:t>
      </w:r>
      <w:r w:rsidR="008269D8">
        <w:rPr>
          <w:rFonts w:hint="eastAsia"/>
        </w:rPr>
        <w:t xml:space="preserve">下記１により申し込んだ、　　　　　　　　　　　　</w:t>
      </w:r>
      <w:r w:rsidR="00C56CD7">
        <w:rPr>
          <w:rFonts w:hint="eastAsia"/>
        </w:rPr>
        <w:t>辞退したいので届出</w:t>
      </w:r>
      <w:r w:rsidR="00B725D6">
        <w:rPr>
          <w:rFonts w:hint="eastAsia"/>
        </w:rPr>
        <w:t>ます</w:t>
      </w:r>
      <w:r>
        <w:rPr>
          <w:rFonts w:hint="eastAsia"/>
        </w:rPr>
        <w:t>。</w:t>
      </w:r>
    </w:p>
    <w:p w:rsidR="001A6A83" w:rsidRPr="008269D8" w:rsidRDefault="008269D8" w:rsidP="00B16CD0">
      <w:r>
        <w:rPr>
          <w:rFonts w:hint="eastAsia"/>
        </w:rPr>
        <w:t xml:space="preserve">　　　　　　　　　　　　搬出先候補者の選定について　</w:t>
      </w:r>
      <w:r w:rsidR="00A1068D" w:rsidRPr="00A1068D">
        <w:rPr>
          <w:rFonts w:hint="eastAsia"/>
          <w:b/>
        </w:rPr>
        <w:t>＊１</w:t>
      </w:r>
      <w:r>
        <w:rPr>
          <w:rFonts w:hint="eastAsia"/>
        </w:rPr>
        <w:t xml:space="preserve">　　　　　　　</w:t>
      </w:r>
    </w:p>
    <w:p w:rsidR="0029644E" w:rsidRDefault="00C56CD7" w:rsidP="00C56CD7">
      <w:pPr>
        <w:ind w:left="3120" w:hangingChars="1300" w:hanging="3120"/>
        <w:jc w:val="center"/>
      </w:pPr>
      <w:r>
        <w:rPr>
          <w:rFonts w:hint="eastAsia"/>
        </w:rPr>
        <w:t>記</w:t>
      </w:r>
    </w:p>
    <w:p w:rsidR="001D20C4" w:rsidRDefault="001D20C4" w:rsidP="00D8503C">
      <w:pPr>
        <w:ind w:left="3120" w:hangingChars="1300" w:hanging="3120"/>
      </w:pPr>
    </w:p>
    <w:p w:rsidR="00C56CD7" w:rsidRDefault="00C56CD7" w:rsidP="00D8503C">
      <w:pPr>
        <w:ind w:left="3120" w:hangingChars="1300" w:hanging="3120"/>
      </w:pPr>
      <w:r>
        <w:rPr>
          <w:rFonts w:hint="eastAsia"/>
        </w:rPr>
        <w:t>１　公募名等</w:t>
      </w:r>
    </w:p>
    <w:p w:rsidR="00C56CD7" w:rsidRDefault="00C56CD7" w:rsidP="00C56CD7">
      <w:pPr>
        <w:ind w:left="2640" w:hangingChars="1100" w:hanging="2640"/>
      </w:pPr>
      <w:r>
        <w:rPr>
          <w:rFonts w:hint="eastAsia"/>
        </w:rPr>
        <w:t>（１）</w:t>
      </w:r>
      <w:r w:rsidR="008269D8">
        <w:rPr>
          <w:rFonts w:hint="eastAsia"/>
        </w:rPr>
        <w:t>記号番号</w:t>
      </w:r>
      <w:r w:rsidR="008269D8">
        <w:tab/>
      </w:r>
      <w:r w:rsidR="008269D8">
        <w:rPr>
          <w:rFonts w:hint="eastAsia"/>
        </w:rPr>
        <w:t>令和元年松整第</w:t>
      </w:r>
      <w:r w:rsidR="00D32839">
        <w:rPr>
          <w:rFonts w:hint="eastAsia"/>
        </w:rPr>
        <w:t>２３００</w:t>
      </w:r>
      <w:bookmarkStart w:id="0" w:name="_GoBack"/>
      <w:bookmarkEnd w:id="0"/>
      <w:r w:rsidR="008269D8">
        <w:rPr>
          <w:rFonts w:hint="eastAsia"/>
        </w:rPr>
        <w:t>号</w:t>
      </w:r>
    </w:p>
    <w:p w:rsidR="001D20C4" w:rsidRDefault="00C35052" w:rsidP="00C56CD7">
      <w:pPr>
        <w:ind w:left="2640" w:hangingChars="1100" w:hanging="2640"/>
      </w:pPr>
      <w:r>
        <w:rPr>
          <w:rFonts w:hint="eastAsia"/>
        </w:rPr>
        <w:t>（２）名　称</w:t>
      </w:r>
      <w:r w:rsidR="00C56CD7">
        <w:rPr>
          <w:rFonts w:hint="eastAsia"/>
        </w:rPr>
        <w:tab/>
      </w:r>
      <w:r w:rsidR="008269D8">
        <w:rPr>
          <w:rFonts w:hint="eastAsia"/>
        </w:rPr>
        <w:t>建設発生土の民間工事受入候補者名簿掲載希望者の公募</w:t>
      </w:r>
    </w:p>
    <w:p w:rsidR="00C56CD7" w:rsidRDefault="00C56CD7" w:rsidP="00D8503C">
      <w:pPr>
        <w:ind w:left="3120" w:hangingChars="1300" w:hanging="3120"/>
      </w:pPr>
    </w:p>
    <w:p w:rsidR="00C56CD7" w:rsidRDefault="00C56CD7" w:rsidP="00C56CD7">
      <w:pPr>
        <w:ind w:left="2640" w:hangingChars="1100" w:hanging="2640"/>
      </w:pPr>
    </w:p>
    <w:p w:rsidR="00C56CD7" w:rsidRDefault="008269D8" w:rsidP="00C56CD7">
      <w:pPr>
        <w:ind w:left="2640" w:hangingChars="1100" w:hanging="2640"/>
      </w:pPr>
      <w:r>
        <w:rPr>
          <w:rFonts w:hint="eastAsia"/>
        </w:rPr>
        <w:t>２</w:t>
      </w:r>
      <w:r w:rsidR="00C56CD7">
        <w:rPr>
          <w:rFonts w:hint="eastAsia"/>
        </w:rPr>
        <w:t xml:space="preserve">　辞退理由</w:t>
      </w:r>
    </w:p>
    <w:p w:rsidR="00A1068D" w:rsidRDefault="00A1068D" w:rsidP="00C56CD7">
      <w:pPr>
        <w:ind w:left="2640" w:hangingChars="1100" w:hanging="2640"/>
      </w:pPr>
    </w:p>
    <w:p w:rsidR="00A1068D" w:rsidRDefault="00A1068D" w:rsidP="00C56CD7">
      <w:pPr>
        <w:ind w:left="2640" w:hangingChars="1100" w:hanging="2640"/>
      </w:pPr>
    </w:p>
    <w:p w:rsidR="00A1068D" w:rsidRDefault="00A1068D" w:rsidP="00C56CD7">
      <w:pPr>
        <w:ind w:left="2640" w:hangingChars="1100" w:hanging="2640"/>
      </w:pPr>
    </w:p>
    <w:p w:rsidR="00A1068D" w:rsidRDefault="00A1068D" w:rsidP="00C56CD7">
      <w:pPr>
        <w:ind w:left="2640" w:hangingChars="1100" w:hanging="2640"/>
      </w:pPr>
    </w:p>
    <w:p w:rsidR="00A1068D" w:rsidRDefault="00A1068D" w:rsidP="00C56CD7">
      <w:pPr>
        <w:ind w:left="2640" w:hangingChars="1100" w:hanging="2640"/>
      </w:pPr>
    </w:p>
    <w:p w:rsidR="00A1068D" w:rsidRDefault="00A1068D" w:rsidP="00C56CD7">
      <w:pPr>
        <w:ind w:left="2640" w:hangingChars="1100" w:hanging="2640"/>
      </w:pPr>
    </w:p>
    <w:p w:rsidR="00A1068D" w:rsidRDefault="00A1068D" w:rsidP="00C56CD7">
      <w:pPr>
        <w:ind w:left="2640" w:hangingChars="1100" w:hanging="2640"/>
      </w:pPr>
    </w:p>
    <w:p w:rsidR="00A1068D" w:rsidRDefault="00A1068D" w:rsidP="00C56CD7">
      <w:pPr>
        <w:ind w:left="2640" w:hangingChars="1100" w:hanging="2640"/>
      </w:pPr>
    </w:p>
    <w:p w:rsidR="00A1068D" w:rsidRPr="00A1068D" w:rsidRDefault="00A1068D" w:rsidP="00C56CD7">
      <w:pPr>
        <w:ind w:left="2640" w:hangingChars="1100" w:hanging="2640"/>
        <w:rPr>
          <w:b/>
        </w:rPr>
      </w:pPr>
      <w:r>
        <w:rPr>
          <w:rFonts w:hint="eastAsia"/>
        </w:rPr>
        <w:t xml:space="preserve">　</w:t>
      </w:r>
      <w:r w:rsidRPr="00A1068D">
        <w:rPr>
          <w:rFonts w:hint="eastAsia"/>
          <w:b/>
        </w:rPr>
        <w:t>＊１を選んだ場合、候補者名簿からの削除はされない。</w:t>
      </w:r>
      <w:r>
        <w:rPr>
          <w:rFonts w:hint="eastAsia"/>
          <w:b/>
        </w:rPr>
        <w:t>候補者名簿からの削除も希望する場合は、候補者名簿への掲載の辞退を選ぶこと。</w:t>
      </w:r>
    </w:p>
    <w:sectPr w:rsidR="00A1068D" w:rsidRPr="00A1068D" w:rsidSect="00B16CD0">
      <w:pgSz w:w="11906" w:h="16838" w:code="9"/>
      <w:pgMar w:top="1474" w:right="1474" w:bottom="1361" w:left="1474" w:header="680" w:footer="680" w:gutter="0"/>
      <w:cols w:space="720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841" w:rsidRDefault="00EF2841" w:rsidP="00EA1E75">
      <w:r>
        <w:separator/>
      </w:r>
    </w:p>
  </w:endnote>
  <w:endnote w:type="continuationSeparator" w:id="0">
    <w:p w:rsidR="00EF2841" w:rsidRDefault="00EF2841" w:rsidP="00EA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841" w:rsidRDefault="00EF2841" w:rsidP="00EA1E75">
      <w:r>
        <w:separator/>
      </w:r>
    </w:p>
  </w:footnote>
  <w:footnote w:type="continuationSeparator" w:id="0">
    <w:p w:rsidR="00EF2841" w:rsidRDefault="00EF2841" w:rsidP="00EA1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VerticalSpacing w:val="3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D0"/>
    <w:rsid w:val="001A6A83"/>
    <w:rsid w:val="001D20C4"/>
    <w:rsid w:val="0029644E"/>
    <w:rsid w:val="002E4076"/>
    <w:rsid w:val="004138C3"/>
    <w:rsid w:val="00536144"/>
    <w:rsid w:val="008269D8"/>
    <w:rsid w:val="009C6123"/>
    <w:rsid w:val="009D5ACC"/>
    <w:rsid w:val="00A1068D"/>
    <w:rsid w:val="00A2514E"/>
    <w:rsid w:val="00B16CD0"/>
    <w:rsid w:val="00B725D6"/>
    <w:rsid w:val="00BA75CC"/>
    <w:rsid w:val="00C138B6"/>
    <w:rsid w:val="00C35052"/>
    <w:rsid w:val="00C56CD7"/>
    <w:rsid w:val="00CA1B08"/>
    <w:rsid w:val="00D32839"/>
    <w:rsid w:val="00D8503C"/>
    <w:rsid w:val="00D9039F"/>
    <w:rsid w:val="00D914BE"/>
    <w:rsid w:val="00E844E1"/>
    <w:rsid w:val="00EA1E75"/>
    <w:rsid w:val="00EF2841"/>
    <w:rsid w:val="00F6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3D94839-93C6-40A9-8F97-949EAC9D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CD0"/>
    <w:pPr>
      <w:widowControl w:val="0"/>
      <w:jc w:val="both"/>
    </w:pPr>
    <w:rPr>
      <w:rFonts w:ascii="Bookman Old Style" w:eastAsia="ＭＳ 明朝" w:hAnsi="Bookman Old Style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B725D6"/>
    <w:pPr>
      <w:jc w:val="center"/>
    </w:pPr>
  </w:style>
  <w:style w:type="character" w:customStyle="1" w:styleId="af2">
    <w:name w:val="記 (文字)"/>
    <w:basedOn w:val="a0"/>
    <w:link w:val="af1"/>
    <w:uiPriority w:val="99"/>
    <w:rsid w:val="00B725D6"/>
    <w:rPr>
      <w:rFonts w:ascii="Bookman Old Style" w:eastAsia="ＭＳ 明朝" w:hAnsi="Bookman Old Style"/>
      <w:sz w:val="24"/>
    </w:rPr>
  </w:style>
  <w:style w:type="paragraph" w:styleId="af3">
    <w:name w:val="Closing"/>
    <w:basedOn w:val="a"/>
    <w:link w:val="af4"/>
    <w:uiPriority w:val="99"/>
    <w:unhideWhenUsed/>
    <w:rsid w:val="00B725D6"/>
    <w:pPr>
      <w:jc w:val="right"/>
    </w:pPr>
  </w:style>
  <w:style w:type="character" w:customStyle="1" w:styleId="af4">
    <w:name w:val="結語 (文字)"/>
    <w:basedOn w:val="a0"/>
    <w:link w:val="af3"/>
    <w:uiPriority w:val="99"/>
    <w:rsid w:val="00B725D6"/>
    <w:rPr>
      <w:rFonts w:ascii="Bookman Old Style" w:eastAsia="ＭＳ 明朝" w:hAnsi="Bookman Old Style"/>
      <w:sz w:val="24"/>
    </w:rPr>
  </w:style>
  <w:style w:type="paragraph" w:styleId="af5">
    <w:name w:val="header"/>
    <w:basedOn w:val="a"/>
    <w:link w:val="af6"/>
    <w:uiPriority w:val="99"/>
    <w:unhideWhenUsed/>
    <w:rsid w:val="00EA1E75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EA1E75"/>
    <w:rPr>
      <w:rFonts w:ascii="Bookman Old Style" w:eastAsia="ＭＳ 明朝" w:hAnsi="Bookman Old Style"/>
      <w:sz w:val="24"/>
    </w:rPr>
  </w:style>
  <w:style w:type="paragraph" w:styleId="af7">
    <w:name w:val="footer"/>
    <w:basedOn w:val="a"/>
    <w:link w:val="af8"/>
    <w:uiPriority w:val="99"/>
    <w:unhideWhenUsed/>
    <w:rsid w:val="00EA1E75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EA1E75"/>
    <w:rPr>
      <w:rFonts w:ascii="Bookman Old Style" w:eastAsia="ＭＳ 明朝" w:hAnsi="Bookman Old Style"/>
      <w:sz w:val="24"/>
    </w:rPr>
  </w:style>
  <w:style w:type="paragraph" w:styleId="af9">
    <w:name w:val="Balloon Text"/>
    <w:basedOn w:val="a"/>
    <w:link w:val="afa"/>
    <w:uiPriority w:val="99"/>
    <w:semiHidden/>
    <w:unhideWhenUsed/>
    <w:rsid w:val="00826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8269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80221\Documents\Office%20&#12398;&#12459;&#12473;&#12479;&#12512;%20&#12486;&#12531;&#12503;&#12524;&#12540;&#12488;\A4&#3229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A4縦.dotx</Template>
  <TotalTime>21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nita</cp:lastModifiedBy>
  <cp:revision>7</cp:revision>
  <cp:lastPrinted>2019-08-02T08:52:00Z</cp:lastPrinted>
  <dcterms:created xsi:type="dcterms:W3CDTF">2019-02-25T23:43:00Z</dcterms:created>
  <dcterms:modified xsi:type="dcterms:W3CDTF">2019-09-03T01:19:00Z</dcterms:modified>
</cp:coreProperties>
</file>