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3" w:rsidRDefault="00B725D6" w:rsidP="00F6018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C354B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B34CFB">
        <w:rPr>
          <w:rFonts w:ascii="ＭＳ ゴシック" w:eastAsia="ＭＳ ゴシック" w:hAnsi="ＭＳ ゴシック" w:hint="eastAsia"/>
          <w:sz w:val="28"/>
          <w:szCs w:val="28"/>
        </w:rPr>
        <w:t>３－</w:t>
      </w:r>
      <w:r w:rsidR="00FC0B8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6018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B725D6" w:rsidRPr="00B725D6" w:rsidRDefault="00B725D6" w:rsidP="00B725D6">
      <w:pPr>
        <w:jc w:val="right"/>
      </w:pPr>
      <w:r w:rsidRPr="00B725D6">
        <w:rPr>
          <w:rFonts w:hint="eastAsia"/>
        </w:rPr>
        <w:t>○○年○○月○○日</w:t>
      </w:r>
    </w:p>
    <w:p w:rsidR="00B16CD0" w:rsidRPr="0029644E" w:rsidRDefault="00FC0B83" w:rsidP="00B16C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変　　更　　届</w:t>
      </w:r>
    </w:p>
    <w:p w:rsidR="00B16CD0" w:rsidRDefault="00B16CD0" w:rsidP="00B16CD0"/>
    <w:p w:rsidR="00B725D6" w:rsidRDefault="00FC0B83" w:rsidP="0029644E">
      <w:pPr>
        <w:ind w:leftChars="100" w:left="240"/>
      </w:pPr>
      <w:r>
        <w:rPr>
          <w:rFonts w:hint="eastAsia"/>
        </w:rPr>
        <w:t>松江</w:t>
      </w:r>
      <w:r w:rsidR="00B725D6">
        <w:rPr>
          <w:rFonts w:hint="eastAsia"/>
        </w:rPr>
        <w:t>県土整備事務所長　様</w:t>
      </w:r>
    </w:p>
    <w:p w:rsidR="00B725D6" w:rsidRDefault="00B725D6" w:rsidP="00B16CD0"/>
    <w:p w:rsidR="00B725D6" w:rsidRDefault="00536144" w:rsidP="00B725D6">
      <w:pPr>
        <w:ind w:leftChars="1772" w:left="4253"/>
      </w:pPr>
      <w:r>
        <w:rPr>
          <w:rFonts w:hint="eastAsia"/>
        </w:rPr>
        <w:t>〔応募</w:t>
      </w:r>
      <w:r w:rsidR="00B725D6">
        <w:rPr>
          <w:rFonts w:hint="eastAsia"/>
        </w:rPr>
        <w:t>者</w:t>
      </w:r>
      <w:r>
        <w:rPr>
          <w:rFonts w:hint="eastAsia"/>
        </w:rPr>
        <w:t>〕</w:t>
      </w:r>
    </w:p>
    <w:p w:rsidR="00B725D6" w:rsidRDefault="00B725D6" w:rsidP="00B725D6">
      <w:pPr>
        <w:ind w:leftChars="1772" w:left="4253"/>
      </w:pPr>
      <w:r>
        <w:rPr>
          <w:rFonts w:hint="eastAsia"/>
        </w:rPr>
        <w:t>所在地</w:t>
      </w:r>
    </w:p>
    <w:p w:rsidR="00B725D6" w:rsidRDefault="00B725D6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名　称</w:t>
      </w:r>
    </w:p>
    <w:p w:rsidR="001A6A83" w:rsidRDefault="001A6A83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代表者名</w:t>
      </w:r>
    </w:p>
    <w:p w:rsidR="00B725D6" w:rsidRDefault="00B725D6" w:rsidP="00B16CD0"/>
    <w:p w:rsidR="00B725D6" w:rsidRDefault="00B725D6" w:rsidP="00B16CD0"/>
    <w:p w:rsidR="00B16CD0" w:rsidRDefault="00B16CD0" w:rsidP="00B16CD0">
      <w:r>
        <w:rPr>
          <w:rFonts w:hint="eastAsia"/>
        </w:rPr>
        <w:t xml:space="preserve">　</w:t>
      </w:r>
      <w:r w:rsidR="00FC0B83">
        <w:rPr>
          <w:rFonts w:hint="eastAsia"/>
        </w:rPr>
        <w:t>令和○年○月○日付けで申請した</w:t>
      </w:r>
      <w:r w:rsidR="00E71AF4">
        <w:rPr>
          <w:rFonts w:hint="eastAsia"/>
        </w:rPr>
        <w:t>、下記１の</w:t>
      </w:r>
      <w:r w:rsidR="00FC0B83">
        <w:rPr>
          <w:rFonts w:hint="eastAsia"/>
        </w:rPr>
        <w:t>内容</w:t>
      </w:r>
      <w:r w:rsidR="00E71AF4">
        <w:rPr>
          <w:rFonts w:hint="eastAsia"/>
        </w:rPr>
        <w:t>を</w:t>
      </w:r>
      <w:r w:rsidR="00FC0B83">
        <w:rPr>
          <w:rFonts w:hint="eastAsia"/>
        </w:rPr>
        <w:t>変更したいので届け出ます。</w:t>
      </w:r>
    </w:p>
    <w:p w:rsidR="001A6A83" w:rsidRDefault="00FC0B83" w:rsidP="00B16CD0">
      <w:r>
        <w:rPr>
          <w:rFonts w:hint="eastAsia"/>
        </w:rPr>
        <w:t>なお、</w:t>
      </w:r>
      <w:r w:rsidRPr="007505F1">
        <w:rPr>
          <w:rFonts w:hint="eastAsia"/>
          <w:i/>
          <w:color w:val="FF0000"/>
        </w:rPr>
        <w:t>変更箇所は</w:t>
      </w:r>
      <w:r w:rsidR="00E71AF4" w:rsidRPr="007505F1">
        <w:rPr>
          <w:rFonts w:hint="eastAsia"/>
          <w:i/>
          <w:color w:val="FF0000"/>
        </w:rPr>
        <w:t>朱書き斜体文字</w:t>
      </w:r>
      <w:r>
        <w:rPr>
          <w:rFonts w:hint="eastAsia"/>
        </w:rPr>
        <w:t>にて記載します。</w:t>
      </w:r>
    </w:p>
    <w:p w:rsidR="00E71AF4" w:rsidRPr="00E71AF4" w:rsidRDefault="00E71AF4" w:rsidP="00B16CD0"/>
    <w:p w:rsidR="00B725D6" w:rsidRDefault="00B725D6" w:rsidP="00B725D6">
      <w:pPr>
        <w:pStyle w:val="af1"/>
      </w:pPr>
      <w:r>
        <w:rPr>
          <w:rFonts w:hint="eastAsia"/>
        </w:rPr>
        <w:t>記</w:t>
      </w:r>
    </w:p>
    <w:p w:rsidR="00B725D6" w:rsidRPr="00B725D6" w:rsidRDefault="00B725D6" w:rsidP="00B725D6"/>
    <w:p w:rsidR="008C246C" w:rsidRDefault="00AD76FC" w:rsidP="008C246C">
      <w:pPr>
        <w:ind w:left="480" w:hangingChars="200" w:hanging="480"/>
      </w:pPr>
      <w:r>
        <w:rPr>
          <w:rFonts w:hint="eastAsia"/>
        </w:rPr>
        <w:t>１</w:t>
      </w:r>
      <w:r w:rsidR="00B16CD0">
        <w:rPr>
          <w:rFonts w:hint="eastAsia"/>
        </w:rPr>
        <w:t xml:space="preserve">　</w:t>
      </w:r>
      <w:r w:rsidR="00B725D6">
        <w:rPr>
          <w:rFonts w:hint="eastAsia"/>
        </w:rPr>
        <w:t>受入工事の名称</w:t>
      </w:r>
      <w:r w:rsidR="008C246C">
        <w:rPr>
          <w:rFonts w:hint="eastAsia"/>
        </w:rPr>
        <w:t>等</w:t>
      </w:r>
    </w:p>
    <w:p w:rsidR="00B16CD0" w:rsidRDefault="00914AFD" w:rsidP="008C246C">
      <w:pPr>
        <w:ind w:left="480" w:hangingChars="200" w:hanging="480"/>
      </w:pPr>
      <w:r>
        <w:rPr>
          <w:rFonts w:hint="eastAsia"/>
        </w:rPr>
        <w:t>（１）名　称</w:t>
      </w:r>
      <w:r>
        <w:tab/>
      </w:r>
      <w:r w:rsidR="008C246C">
        <w:rPr>
          <w:rFonts w:hint="eastAsia"/>
        </w:rPr>
        <w:t xml:space="preserve">　　　　　　</w:t>
      </w:r>
      <w:r w:rsidR="00B725D6">
        <w:rPr>
          <w:rFonts w:hint="eastAsia"/>
        </w:rPr>
        <w:t>○○造成工事</w:t>
      </w:r>
    </w:p>
    <w:p w:rsidR="00B725D6" w:rsidRDefault="00914AFD" w:rsidP="00914AFD">
      <w:pPr>
        <w:ind w:left="3120" w:hangingChars="1300" w:hanging="3120"/>
      </w:pPr>
      <w:r>
        <w:rPr>
          <w:rFonts w:hint="eastAsia"/>
        </w:rPr>
        <w:t>（２）</w:t>
      </w:r>
      <w:r w:rsidR="00B725D6">
        <w:rPr>
          <w:rFonts w:hint="eastAsia"/>
        </w:rPr>
        <w:t>位</w:t>
      </w:r>
      <w:r>
        <w:rPr>
          <w:rFonts w:hint="eastAsia"/>
        </w:rPr>
        <w:t xml:space="preserve">　</w:t>
      </w:r>
      <w:r w:rsidR="00B725D6">
        <w:rPr>
          <w:rFonts w:hint="eastAsia"/>
        </w:rPr>
        <w:t>置</w:t>
      </w:r>
      <w:r>
        <w:rPr>
          <w:rFonts w:hint="eastAsia"/>
        </w:rPr>
        <w:tab/>
      </w:r>
      <w:r w:rsidR="00B725D6">
        <w:rPr>
          <w:rFonts w:hint="eastAsia"/>
        </w:rPr>
        <w:t>○○市○○町○○番地</w:t>
      </w:r>
    </w:p>
    <w:p w:rsidR="008C246C" w:rsidRDefault="008C246C" w:rsidP="00914AFD">
      <w:pPr>
        <w:ind w:left="3120" w:hangingChars="1300" w:hanging="3120"/>
      </w:pPr>
      <w:r>
        <w:rPr>
          <w:rFonts w:hint="eastAsia"/>
        </w:rPr>
        <w:t>２　受入工事評価項目</w:t>
      </w:r>
    </w:p>
    <w:p w:rsidR="008C246C" w:rsidRDefault="008C246C" w:rsidP="00914AFD">
      <w:pPr>
        <w:ind w:left="3120" w:hangingChars="1300" w:hanging="3120"/>
      </w:pPr>
      <w:r>
        <w:rPr>
          <w:rFonts w:hint="eastAsia"/>
        </w:rPr>
        <w:t xml:space="preserve">（１）許可の取得　　　</w:t>
      </w:r>
      <w:r w:rsidR="00FC354B">
        <w:rPr>
          <w:rFonts w:hint="eastAsia"/>
        </w:rPr>
        <w:t xml:space="preserve">　　</w:t>
      </w:r>
      <w:r>
        <w:rPr>
          <w:rFonts w:hint="eastAsia"/>
        </w:rPr>
        <w:t>許可書</w:t>
      </w:r>
      <w:r w:rsidR="00FC354B">
        <w:rPr>
          <w:rFonts w:hint="eastAsia"/>
        </w:rPr>
        <w:t>の写し等は、別添のとおり。</w:t>
      </w:r>
    </w:p>
    <w:p w:rsidR="008C246C" w:rsidRDefault="008C246C" w:rsidP="00914AFD">
      <w:pPr>
        <w:ind w:left="3120" w:hangingChars="1300" w:hanging="3120"/>
      </w:pPr>
      <w:r>
        <w:rPr>
          <w:rFonts w:hint="eastAsia"/>
        </w:rPr>
        <w:t>（２）受入可能な時期</w:t>
      </w:r>
      <w:r>
        <w:rPr>
          <w:rFonts w:hint="eastAsia"/>
        </w:rPr>
        <w:tab/>
      </w:r>
      <w:r w:rsidR="00FC354B">
        <w:rPr>
          <w:rFonts w:hint="eastAsia"/>
        </w:rPr>
        <w:t>令和</w:t>
      </w:r>
      <w:r>
        <w:rPr>
          <w:rFonts w:hint="eastAsia"/>
        </w:rPr>
        <w:t xml:space="preserve">○○年○○月～○○月　　</w:t>
      </w:r>
    </w:p>
    <w:p w:rsidR="00AD76FC" w:rsidRDefault="00AD76FC" w:rsidP="00914AFD">
      <w:pPr>
        <w:ind w:left="3120" w:hangingChars="1300" w:hanging="3120"/>
      </w:pPr>
      <w:r>
        <w:rPr>
          <w:rFonts w:hint="eastAsia"/>
        </w:rPr>
        <w:t>（３）搬入量</w:t>
      </w:r>
      <w:r w:rsidR="00A7768B">
        <w:rPr>
          <w:rFonts w:hint="eastAsia"/>
        </w:rPr>
        <w:t xml:space="preserve">　　　　　　　</w:t>
      </w:r>
      <w:r w:rsidR="00FC354B">
        <w:rPr>
          <w:rFonts w:hint="eastAsia"/>
        </w:rPr>
        <w:t xml:space="preserve">　　　〇〇〇〇○</w:t>
      </w:r>
      <w:r w:rsidR="00A7768B">
        <w:rPr>
          <w:rFonts w:hint="eastAsia"/>
        </w:rPr>
        <w:t>㎥</w:t>
      </w:r>
    </w:p>
    <w:p w:rsidR="00A7768B" w:rsidRDefault="00AD76FC" w:rsidP="00B16CD0">
      <w:pPr>
        <w:ind w:left="480" w:hangingChars="200" w:hanging="480"/>
      </w:pPr>
      <w:r>
        <w:rPr>
          <w:rFonts w:hint="eastAsia"/>
        </w:rPr>
        <w:t>（</w:t>
      </w:r>
      <w:r w:rsidR="00EF5A31">
        <w:rPr>
          <w:rFonts w:hint="eastAsia"/>
        </w:rPr>
        <w:t>４</w:t>
      </w:r>
      <w:r>
        <w:rPr>
          <w:rFonts w:hint="eastAsia"/>
        </w:rPr>
        <w:t>）</w:t>
      </w:r>
      <w:r w:rsidR="008C246C">
        <w:rPr>
          <w:rFonts w:hint="eastAsia"/>
        </w:rPr>
        <w:t>民間工事請負者</w:t>
      </w:r>
      <w:r w:rsidR="00FC354B" w:rsidRPr="00FC354B">
        <w:rPr>
          <w:rFonts w:hint="eastAsia"/>
          <w:b/>
        </w:rPr>
        <w:t>＊１</w:t>
      </w:r>
      <w:r w:rsidR="00A7768B">
        <w:rPr>
          <w:rFonts w:hint="eastAsia"/>
        </w:rPr>
        <w:t xml:space="preserve">　　　　　　　　元請業者　〇〇〇〇</w:t>
      </w:r>
    </w:p>
    <w:p w:rsidR="00B725D6" w:rsidRPr="00AD76FC" w:rsidRDefault="00A7768B" w:rsidP="00FC354B">
      <w:pPr>
        <w:ind w:leftChars="200" w:left="480" w:firstLineChars="1300" w:firstLine="3120"/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 w:rsidR="00FC354B">
        <w:rPr>
          <w:rFonts w:hint="eastAsia"/>
        </w:rPr>
        <w:t>次</w:t>
      </w:r>
      <w:r>
        <w:rPr>
          <w:rFonts w:hint="eastAsia"/>
        </w:rPr>
        <w:t>下請（造成工事）〇〇〇〇</w:t>
      </w:r>
    </w:p>
    <w:p w:rsidR="00DE3474" w:rsidRDefault="00D8503C" w:rsidP="00A7768B">
      <w:pPr>
        <w:ind w:left="3120" w:hangingChars="1300" w:hanging="3120"/>
      </w:pPr>
      <w:r>
        <w:rPr>
          <w:rFonts w:hint="eastAsia"/>
        </w:rPr>
        <w:t>（</w:t>
      </w:r>
      <w:r w:rsidR="00EF5A31">
        <w:rPr>
          <w:rFonts w:hint="eastAsia"/>
        </w:rPr>
        <w:t>５</w:t>
      </w:r>
      <w:r>
        <w:rPr>
          <w:rFonts w:hint="eastAsia"/>
        </w:rPr>
        <w:t>）</w:t>
      </w:r>
      <w:r w:rsidR="00A7768B">
        <w:rPr>
          <w:rFonts w:hint="eastAsia"/>
        </w:rPr>
        <w:t>受入地付近の安全管理</w:t>
      </w:r>
      <w:r w:rsidR="004A0AF6" w:rsidRPr="004A0AF6">
        <w:rPr>
          <w:rFonts w:hint="eastAsia"/>
          <w:b/>
        </w:rPr>
        <w:t>＊２</w:t>
      </w:r>
      <w:r w:rsidR="00A7768B">
        <w:rPr>
          <w:rFonts w:hint="eastAsia"/>
        </w:rPr>
        <w:t xml:space="preserve">　</w:t>
      </w:r>
      <w:r w:rsidR="00DE3474">
        <w:rPr>
          <w:rFonts w:hint="eastAsia"/>
        </w:rPr>
        <w:t xml:space="preserve">　　　　</w:t>
      </w:r>
      <w:r w:rsidR="00A7768B">
        <w:rPr>
          <w:rFonts w:hint="eastAsia"/>
        </w:rPr>
        <w:t>交通整理員○人</w:t>
      </w:r>
    </w:p>
    <w:p w:rsidR="00D8503C" w:rsidRDefault="00D8503C" w:rsidP="00DE3474">
      <w:pPr>
        <w:ind w:leftChars="1300" w:left="3120" w:firstLineChars="200" w:firstLine="480"/>
      </w:pPr>
      <w:r>
        <w:rPr>
          <w:rFonts w:hint="eastAsia"/>
        </w:rPr>
        <w:t>〔</w:t>
      </w:r>
      <w:r w:rsidR="00DE3474">
        <w:rPr>
          <w:rFonts w:hint="eastAsia"/>
        </w:rPr>
        <w:t>添付書類の</w:t>
      </w:r>
      <w:r w:rsidR="000F050F">
        <w:rPr>
          <w:rFonts w:hint="eastAsia"/>
        </w:rPr>
        <w:t>平面図</w:t>
      </w:r>
      <w:r w:rsidR="00DE3474">
        <w:rPr>
          <w:rFonts w:hint="eastAsia"/>
        </w:rPr>
        <w:t>（ゼンリン可）に配置を記載</w:t>
      </w:r>
      <w:r>
        <w:rPr>
          <w:rFonts w:hint="eastAsia"/>
        </w:rPr>
        <w:t>〕</w:t>
      </w:r>
    </w:p>
    <w:p w:rsidR="00314DE2" w:rsidRDefault="008F2945" w:rsidP="00A7768B">
      <w:pPr>
        <w:ind w:left="3120" w:hangingChars="1300" w:hanging="3120"/>
      </w:pPr>
      <w:r>
        <w:rPr>
          <w:rFonts w:hint="eastAsia"/>
        </w:rPr>
        <w:t>（</w:t>
      </w:r>
      <w:r w:rsidR="00EF5A31">
        <w:rPr>
          <w:rFonts w:hint="eastAsia"/>
        </w:rPr>
        <w:t>６</w:t>
      </w:r>
      <w:r>
        <w:rPr>
          <w:rFonts w:hint="eastAsia"/>
        </w:rPr>
        <w:t>）</w:t>
      </w:r>
      <w:r w:rsidR="00D71551">
        <w:rPr>
          <w:rFonts w:hint="eastAsia"/>
        </w:rPr>
        <w:t>応募者が</w:t>
      </w:r>
      <w:r>
        <w:rPr>
          <w:rFonts w:hint="eastAsia"/>
        </w:rPr>
        <w:t>土砂を運搬する場合はその旨</w:t>
      </w:r>
    </w:p>
    <w:p w:rsidR="00314DE2" w:rsidRPr="00D8503C" w:rsidRDefault="00314DE2" w:rsidP="00A7768B">
      <w:pPr>
        <w:ind w:left="3120" w:hangingChars="1300" w:hanging="3120"/>
      </w:pPr>
    </w:p>
    <w:p w:rsidR="00D8503C" w:rsidRDefault="004A0AF6" w:rsidP="00D8503C">
      <w:pPr>
        <w:ind w:left="3120" w:hangingChars="1300" w:hanging="3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-195580</wp:posOffset>
                </wp:positionV>
                <wp:extent cx="50196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>
                            <w:pPr>
                              <w:rPr>
                                <w:b/>
                              </w:rPr>
                            </w:pPr>
                            <w:r w:rsidRPr="00DE3474">
                              <w:rPr>
                                <w:rFonts w:hint="eastAsia"/>
                                <w:b/>
                              </w:rPr>
                              <w:t>＊１</w:t>
                            </w:r>
                            <w:r w:rsidRPr="00DE3474">
                              <w:rPr>
                                <w:b/>
                              </w:rPr>
                              <w:t>民間工事請負</w:t>
                            </w:r>
                            <w:r w:rsidR="00DE3474" w:rsidRPr="00DE3474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="004A0AF6">
                              <w:rPr>
                                <w:rFonts w:hint="eastAsia"/>
                                <w:b/>
                              </w:rPr>
                              <w:t>を定めて</w:t>
                            </w:r>
                            <w:r w:rsidR="00DE3474" w:rsidRPr="00DE3474">
                              <w:rPr>
                                <w:b/>
                              </w:rPr>
                              <w:t>いない場合はその旨を記載のこと。</w:t>
                            </w:r>
                          </w:p>
                          <w:p w:rsidR="004A0AF6" w:rsidRPr="00DE3474" w:rsidRDefault="004A0A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＊２</w:t>
                            </w:r>
                            <w:r>
                              <w:rPr>
                                <w:b/>
                              </w:rPr>
                              <w:t>交通整理員を配置しない場合は、その旨を記載のこと。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pt;margin-top:-15.4pt;width:39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" stroked="f">
                <v:textbox style="mso-fit-shape-to-text:t">
                  <w:txbxContent>
                    <w:p w:rsidR="00FC354B" w:rsidRDefault="00FC354B">
                      <w:pPr>
                        <w:rPr>
                          <w:b/>
                        </w:rPr>
                      </w:pPr>
                      <w:r w:rsidRPr="00DE3474">
                        <w:rPr>
                          <w:rFonts w:hint="eastAsia"/>
                          <w:b/>
                        </w:rPr>
                        <w:t>＊１</w:t>
                      </w:r>
                      <w:r w:rsidRPr="00DE3474">
                        <w:rPr>
                          <w:b/>
                        </w:rPr>
                        <w:t>民間工事請負</w:t>
                      </w:r>
                      <w:r w:rsidR="00DE3474" w:rsidRPr="00DE3474">
                        <w:rPr>
                          <w:rFonts w:hint="eastAsia"/>
                          <w:b/>
                        </w:rPr>
                        <w:t>者</w:t>
                      </w:r>
                      <w:r w:rsidR="004A0AF6">
                        <w:rPr>
                          <w:rFonts w:hint="eastAsia"/>
                          <w:b/>
                        </w:rPr>
                        <w:t>を定めて</w:t>
                      </w:r>
                      <w:r w:rsidR="00DE3474" w:rsidRPr="00DE3474">
                        <w:rPr>
                          <w:b/>
                        </w:rPr>
                        <w:t>いない場合はその旨を記載のこと。</w:t>
                      </w:r>
                    </w:p>
                    <w:p w:rsidR="004A0AF6" w:rsidRPr="00DE3474" w:rsidRDefault="004A0AF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＊２</w:t>
                      </w:r>
                      <w:r>
                        <w:rPr>
                          <w:b/>
                        </w:rPr>
                        <w:t>交通整理員を配置しない場合は、その旨を記載のこと。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A31" w:rsidRDefault="00EF5A31" w:rsidP="00314DE2">
      <w:pPr>
        <w:ind w:left="3360" w:hangingChars="1400" w:hanging="3360"/>
      </w:pPr>
    </w:p>
    <w:p w:rsidR="000F050F" w:rsidRDefault="004E2298" w:rsidP="00314DE2">
      <w:pPr>
        <w:ind w:left="3360" w:hangingChars="1400" w:hanging="3360"/>
      </w:pPr>
      <w:r>
        <w:rPr>
          <w:rFonts w:hint="eastAsia"/>
        </w:rPr>
        <w:lastRenderedPageBreak/>
        <w:t>３</w:t>
      </w:r>
      <w:r w:rsidR="009D5ACC">
        <w:rPr>
          <w:rFonts w:hint="eastAsia"/>
        </w:rPr>
        <w:t xml:space="preserve">　</w:t>
      </w:r>
      <w:r w:rsidR="0029644E">
        <w:rPr>
          <w:rFonts w:hint="eastAsia"/>
        </w:rPr>
        <w:t>添付書類</w:t>
      </w:r>
      <w:r w:rsidR="009C3D36">
        <w:rPr>
          <w:rFonts w:hint="eastAsia"/>
        </w:rPr>
        <w:t xml:space="preserve">　</w:t>
      </w:r>
      <w:r w:rsidR="00DE3474">
        <w:rPr>
          <w:rFonts w:hint="eastAsia"/>
        </w:rPr>
        <w:t xml:space="preserve">　</w:t>
      </w:r>
    </w:p>
    <w:p w:rsidR="00DE3474" w:rsidRDefault="006E0D2C" w:rsidP="00A45092">
      <w:pPr>
        <w:pStyle w:val="ae"/>
        <w:numPr>
          <w:ilvl w:val="0"/>
          <w:numId w:val="9"/>
        </w:numPr>
        <w:ind w:leftChars="0"/>
      </w:pPr>
      <w:r>
        <w:rPr>
          <w:rFonts w:hint="eastAsia"/>
        </w:rPr>
        <w:t>写真及び</w:t>
      </w:r>
      <w:r w:rsidR="00DE3474">
        <w:rPr>
          <w:rFonts w:hint="eastAsia"/>
        </w:rPr>
        <w:t>開発区域を明示した平面図（ゼンリン可）</w:t>
      </w:r>
      <w:r w:rsidR="009C3D36">
        <w:rPr>
          <w:rFonts w:hint="eastAsia"/>
        </w:rPr>
        <w:t xml:space="preserve">　</w:t>
      </w:r>
    </w:p>
    <w:p w:rsidR="000F050F" w:rsidRDefault="000F050F" w:rsidP="00A45092">
      <w:pPr>
        <w:pStyle w:val="ae"/>
        <w:numPr>
          <w:ilvl w:val="0"/>
          <w:numId w:val="9"/>
        </w:numPr>
        <w:ind w:leftChars="0"/>
      </w:pPr>
      <w:r>
        <w:rPr>
          <w:rFonts w:hint="eastAsia"/>
        </w:rPr>
        <w:t>土砂の</w:t>
      </w:r>
      <w:r w:rsidR="00E95330">
        <w:rPr>
          <w:rFonts w:hint="eastAsia"/>
        </w:rPr>
        <w:t>受入</w:t>
      </w:r>
      <w:r>
        <w:rPr>
          <w:rFonts w:hint="eastAsia"/>
        </w:rPr>
        <w:t>について</w:t>
      </w:r>
      <w:r w:rsidR="002D0B52">
        <w:rPr>
          <w:rFonts w:hint="eastAsia"/>
        </w:rPr>
        <w:t>土地所有者等の同意を得ている</w:t>
      </w:r>
      <w:r>
        <w:rPr>
          <w:rFonts w:hint="eastAsia"/>
        </w:rPr>
        <w:t>事を証する書面</w:t>
      </w:r>
    </w:p>
    <w:p w:rsidR="000F050F" w:rsidRDefault="000F050F" w:rsidP="0057157F">
      <w:pPr>
        <w:pStyle w:val="ae"/>
        <w:numPr>
          <w:ilvl w:val="0"/>
          <w:numId w:val="11"/>
        </w:numPr>
        <w:ind w:leftChars="0"/>
      </w:pPr>
      <w:r>
        <w:rPr>
          <w:rFonts w:hint="eastAsia"/>
        </w:rPr>
        <w:t>法人又は法人を除く代表</w:t>
      </w:r>
      <w:r w:rsidR="002D0B52">
        <w:rPr>
          <w:rFonts w:hint="eastAsia"/>
        </w:rPr>
        <w:t>者</w:t>
      </w:r>
      <w:r w:rsidR="006E0D2C">
        <w:rPr>
          <w:rFonts w:hint="eastAsia"/>
        </w:rPr>
        <w:t>が</w:t>
      </w:r>
      <w:r>
        <w:rPr>
          <w:rFonts w:hint="eastAsia"/>
        </w:rPr>
        <w:t>申請する場合、</w:t>
      </w:r>
      <w:r w:rsidR="002D0B52">
        <w:rPr>
          <w:rFonts w:hint="eastAsia"/>
        </w:rPr>
        <w:t>代表者であること</w:t>
      </w:r>
      <w:r>
        <w:rPr>
          <w:rFonts w:hint="eastAsia"/>
        </w:rPr>
        <w:t>を証する書面（定款</w:t>
      </w:r>
      <w:r w:rsidR="002D0B52">
        <w:rPr>
          <w:rFonts w:hint="eastAsia"/>
        </w:rPr>
        <w:t>、</w:t>
      </w:r>
      <w:r>
        <w:rPr>
          <w:rFonts w:hint="eastAsia"/>
        </w:rPr>
        <w:t>規約</w:t>
      </w:r>
      <w:r w:rsidR="006E0D2C">
        <w:rPr>
          <w:rFonts w:hint="eastAsia"/>
        </w:rPr>
        <w:t>、</w:t>
      </w:r>
      <w:r w:rsidR="002D0B52">
        <w:rPr>
          <w:rFonts w:hint="eastAsia"/>
        </w:rPr>
        <w:t>登記事項証明書、</w:t>
      </w:r>
      <w:r w:rsidR="006E0D2C">
        <w:rPr>
          <w:rFonts w:hint="eastAsia"/>
        </w:rPr>
        <w:t>組合員の同意書</w:t>
      </w:r>
      <w:r>
        <w:rPr>
          <w:rFonts w:hint="eastAsia"/>
        </w:rPr>
        <w:t>等）</w:t>
      </w:r>
    </w:p>
    <w:p w:rsidR="00195C7E" w:rsidRDefault="000F050F" w:rsidP="00A76A71">
      <w:pPr>
        <w:pStyle w:val="ae"/>
        <w:numPr>
          <w:ilvl w:val="0"/>
          <w:numId w:val="11"/>
        </w:numPr>
        <w:ind w:leftChars="0"/>
      </w:pPr>
      <w:r>
        <w:rPr>
          <w:rFonts w:hint="eastAsia"/>
        </w:rPr>
        <w:t>受入地の所有</w:t>
      </w:r>
      <w:r w:rsidR="00195C7E">
        <w:rPr>
          <w:rFonts w:hint="eastAsia"/>
        </w:rPr>
        <w:t>権</w:t>
      </w:r>
      <w:r>
        <w:rPr>
          <w:rFonts w:hint="eastAsia"/>
        </w:rPr>
        <w:t>者</w:t>
      </w:r>
      <w:r w:rsidR="00195C7E">
        <w:rPr>
          <w:rFonts w:hint="eastAsia"/>
        </w:rPr>
        <w:t>、用益権者、賃借権者（以下「</w:t>
      </w:r>
      <w:r w:rsidR="002D0B52">
        <w:rPr>
          <w:rFonts w:hint="eastAsia"/>
        </w:rPr>
        <w:t>土地</w:t>
      </w:r>
      <w:r w:rsidR="00195C7E">
        <w:rPr>
          <w:rFonts w:hint="eastAsia"/>
        </w:rPr>
        <w:t>所有権者等」という。）</w:t>
      </w:r>
    </w:p>
    <w:p w:rsidR="000F050F" w:rsidRDefault="000F050F" w:rsidP="00A76A71">
      <w:pPr>
        <w:ind w:firstLineChars="350" w:firstLine="840"/>
      </w:pPr>
      <w:r>
        <w:rPr>
          <w:rFonts w:hint="eastAsia"/>
        </w:rPr>
        <w:t>を確認できる書類（土地登記簿謄本等）</w:t>
      </w:r>
    </w:p>
    <w:p w:rsidR="000F050F" w:rsidRPr="00314DE2" w:rsidRDefault="002D0B52" w:rsidP="00A76A71">
      <w:pPr>
        <w:pStyle w:val="ae"/>
        <w:numPr>
          <w:ilvl w:val="0"/>
          <w:numId w:val="11"/>
        </w:numPr>
        <w:ind w:leftChars="0"/>
      </w:pPr>
      <w:r>
        <w:rPr>
          <w:rFonts w:hint="eastAsia"/>
        </w:rPr>
        <w:t>土地</w:t>
      </w:r>
      <w:r w:rsidR="00195C7E">
        <w:rPr>
          <w:rFonts w:hint="eastAsia"/>
        </w:rPr>
        <w:t>所有権者等</w:t>
      </w:r>
      <w:r w:rsidR="00E95330">
        <w:rPr>
          <w:rFonts w:hint="eastAsia"/>
        </w:rPr>
        <w:t>の土砂受入について</w:t>
      </w:r>
      <w:r w:rsidR="00195C7E">
        <w:rPr>
          <w:rFonts w:hint="eastAsia"/>
        </w:rPr>
        <w:t>の</w:t>
      </w:r>
      <w:r w:rsidR="00E95330">
        <w:rPr>
          <w:rFonts w:hint="eastAsia"/>
        </w:rPr>
        <w:t>同意</w:t>
      </w:r>
      <w:r w:rsidR="00195C7E">
        <w:rPr>
          <w:rFonts w:hint="eastAsia"/>
        </w:rPr>
        <w:t>書</w:t>
      </w:r>
      <w:r>
        <w:rPr>
          <w:rFonts w:hint="eastAsia"/>
        </w:rPr>
        <w:t>（印鑑証明書添付）</w:t>
      </w:r>
    </w:p>
    <w:p w:rsidR="0029644E" w:rsidRDefault="00B52C5C" w:rsidP="00A45092">
      <w:pPr>
        <w:pStyle w:val="ae"/>
        <w:numPr>
          <w:ilvl w:val="0"/>
          <w:numId w:val="9"/>
        </w:numPr>
        <w:ind w:leftChars="0"/>
      </w:pPr>
      <w:r>
        <w:rPr>
          <w:rFonts w:hint="eastAsia"/>
        </w:rPr>
        <w:t>確</w:t>
      </w:r>
      <w:r w:rsidR="0029644E">
        <w:rPr>
          <w:rFonts w:hint="eastAsia"/>
        </w:rPr>
        <w:t>約書</w:t>
      </w:r>
      <w:r w:rsidR="00C76DAD">
        <w:rPr>
          <w:rFonts w:hint="eastAsia"/>
        </w:rPr>
        <w:t>（「</w:t>
      </w:r>
      <w:r w:rsidR="00566CC6">
        <w:rPr>
          <w:rFonts w:hint="eastAsia"/>
        </w:rPr>
        <w:t>様式</w:t>
      </w:r>
      <w:r w:rsidR="00C76DAD">
        <w:rPr>
          <w:rFonts w:hint="eastAsia"/>
        </w:rPr>
        <w:t>３－２」）</w:t>
      </w:r>
    </w:p>
    <w:p w:rsidR="0059285D" w:rsidRDefault="00EF5A31" w:rsidP="00EF5A31">
      <w:pPr>
        <w:pStyle w:val="ae"/>
        <w:numPr>
          <w:ilvl w:val="0"/>
          <w:numId w:val="9"/>
        </w:numPr>
        <w:ind w:leftChars="0"/>
      </w:pPr>
      <w:r>
        <w:rPr>
          <w:rFonts w:hint="eastAsia"/>
        </w:rPr>
        <w:t>許可書等の写し</w:t>
      </w:r>
      <w:r w:rsidR="0059285D">
        <w:rPr>
          <w:rFonts w:hint="eastAsia"/>
        </w:rPr>
        <w:t>（次に該当する場合の全ての許可書等の写し）</w:t>
      </w:r>
      <w:r w:rsidR="0059285D" w:rsidRPr="00EF5A31">
        <w:rPr>
          <w:rFonts w:hint="eastAsia"/>
          <w:b/>
        </w:rPr>
        <w:t>＊３</w:t>
      </w:r>
    </w:p>
    <w:p w:rsidR="0059285D" w:rsidRDefault="0059285D" w:rsidP="00EF5A31">
      <w:pPr>
        <w:pStyle w:val="ae"/>
        <w:numPr>
          <w:ilvl w:val="0"/>
          <w:numId w:val="17"/>
        </w:numPr>
        <w:ind w:leftChars="0"/>
      </w:pPr>
      <w:r>
        <w:rPr>
          <w:rFonts w:hint="eastAsia"/>
        </w:rPr>
        <w:t>都市計画法第２９条１項の規定に基づく開発許可書の写し</w:t>
      </w:r>
    </w:p>
    <w:p w:rsidR="0059285D" w:rsidRDefault="0059285D" w:rsidP="00EF5A31">
      <w:pPr>
        <w:pStyle w:val="ae"/>
        <w:numPr>
          <w:ilvl w:val="0"/>
          <w:numId w:val="17"/>
        </w:numPr>
        <w:ind w:leftChars="0"/>
      </w:pPr>
      <w:r>
        <w:rPr>
          <w:rFonts w:hint="eastAsia"/>
        </w:rPr>
        <w:t>建築基準法第６条１項の規定に基づく確認済書の写し</w:t>
      </w:r>
    </w:p>
    <w:p w:rsidR="0059285D" w:rsidRDefault="0059285D" w:rsidP="00EF5A31">
      <w:pPr>
        <w:pStyle w:val="ae"/>
        <w:numPr>
          <w:ilvl w:val="0"/>
          <w:numId w:val="17"/>
        </w:numPr>
        <w:ind w:leftChars="0"/>
      </w:pPr>
      <w:r>
        <w:rPr>
          <w:rFonts w:hint="eastAsia"/>
        </w:rPr>
        <w:t>「島根県土地利用対策要綱」第６条の規定に基づく開発協議、又は、</w:t>
      </w:r>
    </w:p>
    <w:p w:rsidR="0059285D" w:rsidRDefault="0059285D" w:rsidP="0059285D">
      <w:pPr>
        <w:ind w:leftChars="500" w:left="3840" w:hangingChars="1100" w:hanging="2640"/>
      </w:pPr>
      <w:r>
        <w:rPr>
          <w:rFonts w:hint="eastAsia"/>
        </w:rPr>
        <w:t>市が設置する調整会議による、指摘事項とそれに基づく許可書の写し</w:t>
      </w:r>
    </w:p>
    <w:p w:rsidR="0059285D" w:rsidRDefault="0059285D" w:rsidP="00EF5A31">
      <w:pPr>
        <w:pStyle w:val="ae"/>
        <w:numPr>
          <w:ilvl w:val="0"/>
          <w:numId w:val="17"/>
        </w:numPr>
        <w:ind w:leftChars="0"/>
      </w:pPr>
      <w:r>
        <w:rPr>
          <w:rFonts w:hint="eastAsia"/>
        </w:rPr>
        <w:t>土地区画整理法第１４条１項の規定に基づく認可書の写し</w:t>
      </w:r>
    </w:p>
    <w:p w:rsidR="00CA4CAC" w:rsidRDefault="00CA4CAC" w:rsidP="00CA4CAC">
      <w:pPr>
        <w:pStyle w:val="ae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上記①から④に該当しない工事において、必要とされる許可等がある場合は、許可書等の写し</w:t>
      </w:r>
      <w:bookmarkStart w:id="0" w:name="_GoBack"/>
      <w:bookmarkEnd w:id="0"/>
    </w:p>
    <w:p w:rsidR="00EF5A31" w:rsidRDefault="00EF5A31" w:rsidP="00EF5A31">
      <w:r>
        <w:rPr>
          <w:rFonts w:hint="eastAsia"/>
        </w:rPr>
        <w:t>（５）評価確認するための書類</w:t>
      </w:r>
    </w:p>
    <w:p w:rsidR="0059285D" w:rsidRDefault="0059285D" w:rsidP="002D0B52">
      <w:pPr>
        <w:pStyle w:val="ae"/>
        <w:numPr>
          <w:ilvl w:val="1"/>
          <w:numId w:val="9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民間工事請負者との請負契約書の写し</w:t>
      </w:r>
      <w:r w:rsidRPr="002D0B52">
        <w:rPr>
          <w:rFonts w:hint="eastAsia"/>
          <w:b/>
        </w:rPr>
        <w:t>＊４</w:t>
      </w:r>
    </w:p>
    <w:p w:rsidR="0059285D" w:rsidRDefault="0059285D" w:rsidP="0059285D"/>
    <w:p w:rsidR="0059285D" w:rsidRDefault="0059285D" w:rsidP="0059285D">
      <w:pPr>
        <w:ind w:firstLineChars="300" w:firstLine="663"/>
        <w:rPr>
          <w:b/>
          <w:sz w:val="22"/>
        </w:rPr>
      </w:pPr>
      <w:r w:rsidRPr="00C76DAD">
        <w:rPr>
          <w:rFonts w:hint="eastAsia"/>
          <w:b/>
          <w:sz w:val="22"/>
        </w:rPr>
        <w:t>＊</w:t>
      </w:r>
      <w:r>
        <w:rPr>
          <w:rFonts w:hint="eastAsia"/>
          <w:b/>
          <w:sz w:val="22"/>
        </w:rPr>
        <w:t>３</w:t>
      </w:r>
      <w:r w:rsidR="002D0B52">
        <w:rPr>
          <w:rFonts w:hint="eastAsia"/>
          <w:b/>
          <w:sz w:val="22"/>
        </w:rPr>
        <w:t>許可書等</w:t>
      </w:r>
      <w:r w:rsidRPr="00C76DAD">
        <w:rPr>
          <w:rFonts w:hint="eastAsia"/>
          <w:b/>
          <w:sz w:val="22"/>
        </w:rPr>
        <w:t>の書面が提出されなくても候補者名簿に掲載されるが、提出さ</w:t>
      </w:r>
    </w:p>
    <w:p w:rsidR="0059285D" w:rsidRPr="00C76DAD" w:rsidRDefault="0059285D" w:rsidP="0059285D">
      <w:pPr>
        <w:ind w:firstLineChars="500" w:firstLine="1104"/>
        <w:rPr>
          <w:b/>
          <w:sz w:val="22"/>
        </w:rPr>
      </w:pPr>
      <w:r w:rsidRPr="00C76DAD">
        <w:rPr>
          <w:rFonts w:hint="eastAsia"/>
          <w:b/>
          <w:sz w:val="22"/>
        </w:rPr>
        <w:t>れない限り、搬出者先候補に絞り込み</w:t>
      </w:r>
      <w:r w:rsidR="002D0B52">
        <w:rPr>
          <w:rFonts w:hint="eastAsia"/>
          <w:b/>
          <w:sz w:val="22"/>
        </w:rPr>
        <w:t>を</w:t>
      </w:r>
      <w:r w:rsidRPr="00C76DAD">
        <w:rPr>
          <w:rFonts w:hint="eastAsia"/>
          <w:b/>
          <w:sz w:val="22"/>
        </w:rPr>
        <w:t>されない。</w:t>
      </w:r>
    </w:p>
    <w:p w:rsidR="0059285D" w:rsidRDefault="0059285D" w:rsidP="0059285D">
      <w:pPr>
        <w:rPr>
          <w:b/>
          <w:sz w:val="22"/>
        </w:rPr>
      </w:pPr>
      <w:r>
        <w:rPr>
          <w:rFonts w:hint="eastAsia"/>
        </w:rPr>
        <w:t xml:space="preserve">　　　</w:t>
      </w:r>
      <w:r w:rsidRPr="00C76DAD">
        <w:rPr>
          <w:rFonts w:hint="eastAsia"/>
          <w:b/>
          <w:sz w:val="22"/>
        </w:rPr>
        <w:t>＊</w:t>
      </w:r>
      <w:r>
        <w:rPr>
          <w:rFonts w:hint="eastAsia"/>
          <w:b/>
          <w:sz w:val="22"/>
        </w:rPr>
        <w:t>４請負業者が次のⅰからⅲの全てに該当しない場合や、未だ請負業者が決定して</w:t>
      </w:r>
    </w:p>
    <w:p w:rsidR="0059285D" w:rsidRDefault="0059285D" w:rsidP="0059285D">
      <w:pPr>
        <w:ind w:firstLineChars="500" w:firstLine="1104"/>
        <w:rPr>
          <w:b/>
          <w:sz w:val="22"/>
        </w:rPr>
      </w:pPr>
      <w:r>
        <w:rPr>
          <w:rFonts w:hint="eastAsia"/>
          <w:b/>
          <w:sz w:val="22"/>
        </w:rPr>
        <w:t>いない場合は、「該当なし」と記載のこと。</w:t>
      </w:r>
    </w:p>
    <w:p w:rsidR="0059285D" w:rsidRPr="005068DE" w:rsidRDefault="0059285D" w:rsidP="0059285D">
      <w:pPr>
        <w:ind w:left="885" w:firstLineChars="150" w:firstLine="331"/>
        <w:rPr>
          <w:b/>
          <w:sz w:val="22"/>
        </w:rPr>
      </w:pPr>
      <w:r w:rsidRPr="005068DE">
        <w:rPr>
          <w:rFonts w:ascii="ＭＳ 明朝" w:hAnsi="ＭＳ 明朝" w:cs="ＭＳ 明朝" w:hint="eastAsia"/>
          <w:b/>
          <w:sz w:val="22"/>
        </w:rPr>
        <w:t>ⅰ</w:t>
      </w:r>
      <w:r w:rsidRPr="005068DE">
        <w:rPr>
          <w:b/>
          <w:sz w:val="22"/>
        </w:rPr>
        <w:t>。</w:t>
      </w:r>
      <w:r w:rsidRPr="005068DE">
        <w:rPr>
          <w:rFonts w:hint="eastAsia"/>
          <w:b/>
          <w:sz w:val="22"/>
        </w:rPr>
        <w:t>元請業者又は下請業者（建設発生土を受け入れて造成工事を行う者は、</w:t>
      </w:r>
    </w:p>
    <w:p w:rsidR="005068DE" w:rsidRPr="005068DE" w:rsidRDefault="0059285D" w:rsidP="0059285D">
      <w:pPr>
        <w:ind w:left="885" w:firstLineChars="350" w:firstLine="773"/>
        <w:rPr>
          <w:b/>
          <w:sz w:val="22"/>
        </w:rPr>
      </w:pPr>
      <w:r w:rsidRPr="005068DE">
        <w:rPr>
          <w:rFonts w:hint="eastAsia"/>
          <w:b/>
          <w:sz w:val="22"/>
        </w:rPr>
        <w:t>１次下請までに限る）であること。</w:t>
      </w:r>
    </w:p>
    <w:p w:rsidR="0059285D" w:rsidRDefault="0059285D" w:rsidP="0059285D">
      <w:pPr>
        <w:ind w:leftChars="500" w:left="1421" w:hangingChars="100" w:hanging="221"/>
        <w:rPr>
          <w:b/>
          <w:sz w:val="22"/>
        </w:rPr>
      </w:pPr>
      <w:r w:rsidRPr="005068DE">
        <w:rPr>
          <w:rFonts w:hint="eastAsia"/>
          <w:b/>
          <w:sz w:val="22"/>
        </w:rPr>
        <w:t>ⅱ。島根県の入札参加資格保有者（建設工事の種類は土木一式工事又はとび</w:t>
      </w:r>
    </w:p>
    <w:p w:rsidR="0059285D" w:rsidRPr="005068DE" w:rsidRDefault="0059285D" w:rsidP="0059285D">
      <w:pPr>
        <w:ind w:leftChars="600" w:left="1440" w:firstLineChars="100" w:firstLine="221"/>
        <w:rPr>
          <w:b/>
          <w:sz w:val="22"/>
        </w:rPr>
      </w:pPr>
      <w:r w:rsidRPr="005068DE">
        <w:rPr>
          <w:rFonts w:hint="eastAsia"/>
          <w:b/>
          <w:sz w:val="22"/>
        </w:rPr>
        <w:t>・土工・コンクリートに限る）であること。</w:t>
      </w:r>
    </w:p>
    <w:p w:rsidR="0059285D" w:rsidRPr="00C76DAD" w:rsidRDefault="0059285D" w:rsidP="0059285D">
      <w:pPr>
        <w:ind w:firstLineChars="550" w:firstLine="1215"/>
        <w:rPr>
          <w:b/>
          <w:sz w:val="22"/>
        </w:rPr>
      </w:pPr>
      <w:r w:rsidRPr="005068DE">
        <w:rPr>
          <w:rFonts w:hint="eastAsia"/>
          <w:b/>
          <w:sz w:val="22"/>
        </w:rPr>
        <w:t>ⅲ。応募期間中に指名停止の処分を受けていない者。</w:t>
      </w:r>
    </w:p>
    <w:p w:rsidR="00C76DAD" w:rsidRPr="00A76A71" w:rsidRDefault="00C76DAD" w:rsidP="004E2298"/>
    <w:p w:rsidR="004E2298" w:rsidRDefault="004E2298" w:rsidP="004E2298">
      <w:r>
        <w:rPr>
          <w:rFonts w:hint="eastAsia"/>
        </w:rPr>
        <w:t>４　担当者の氏名・連絡先</w:t>
      </w:r>
      <w:r>
        <w:rPr>
          <w:rFonts w:hint="eastAsia"/>
        </w:rPr>
        <w:tab/>
      </w:r>
      <w:r>
        <w:rPr>
          <w:rFonts w:hint="eastAsia"/>
        </w:rPr>
        <w:t>○○○○</w:t>
      </w:r>
    </w:p>
    <w:p w:rsidR="004E2298" w:rsidRDefault="004E2298" w:rsidP="004E2298">
      <w:r>
        <w:tab/>
      </w:r>
      <w:r>
        <w:rPr>
          <w:rFonts w:hint="eastAsia"/>
        </w:rPr>
        <w:t>電　話：</w:t>
      </w:r>
    </w:p>
    <w:p w:rsidR="004E2298" w:rsidRDefault="004E2298" w:rsidP="004E2298">
      <w:r>
        <w:tab/>
      </w:r>
      <w:r>
        <w:rPr>
          <w:rFonts w:hint="eastAsia"/>
        </w:rPr>
        <w:t>ＦＡＸ：</w:t>
      </w:r>
    </w:p>
    <w:p w:rsidR="004E2298" w:rsidRPr="0029644E" w:rsidRDefault="004E2298" w:rsidP="004E2298">
      <w:r>
        <w:tab/>
      </w:r>
      <w:r>
        <w:rPr>
          <w:rFonts w:hint="eastAsia"/>
        </w:rPr>
        <w:t>電子メール：</w:t>
      </w:r>
    </w:p>
    <w:p w:rsidR="004E2298" w:rsidRPr="00D8503C" w:rsidRDefault="004E2298" w:rsidP="004E2298"/>
    <w:sectPr w:rsidR="004E2298" w:rsidRPr="00D8503C" w:rsidSect="00B16CD0">
      <w:pgSz w:w="11906" w:h="16838" w:code="9"/>
      <w:pgMar w:top="1474" w:right="1474" w:bottom="1361" w:left="1474" w:header="680" w:footer="68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D5" w:rsidRDefault="00D364D5" w:rsidP="00EA1E75">
      <w:r>
        <w:separator/>
      </w:r>
    </w:p>
  </w:endnote>
  <w:endnote w:type="continuationSeparator" w:id="0">
    <w:p w:rsidR="00D364D5" w:rsidRDefault="00D364D5" w:rsidP="00EA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D5" w:rsidRDefault="00D364D5" w:rsidP="00EA1E75">
      <w:r>
        <w:separator/>
      </w:r>
    </w:p>
  </w:footnote>
  <w:footnote w:type="continuationSeparator" w:id="0">
    <w:p w:rsidR="00D364D5" w:rsidRDefault="00D364D5" w:rsidP="00EA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E29"/>
    <w:multiLevelType w:val="hybridMultilevel"/>
    <w:tmpl w:val="C7EC20DE"/>
    <w:lvl w:ilvl="0" w:tplc="2FEA8BE2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0FCF21E5"/>
    <w:multiLevelType w:val="hybridMultilevel"/>
    <w:tmpl w:val="4E50C3D2"/>
    <w:lvl w:ilvl="0" w:tplc="6C461C2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1CE66A1E"/>
    <w:multiLevelType w:val="hybridMultilevel"/>
    <w:tmpl w:val="8AB26F4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7A3F60"/>
    <w:multiLevelType w:val="hybridMultilevel"/>
    <w:tmpl w:val="D352A4F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2C812E2"/>
    <w:multiLevelType w:val="hybridMultilevel"/>
    <w:tmpl w:val="3A6CCF04"/>
    <w:lvl w:ilvl="0" w:tplc="0409000F">
      <w:start w:val="1"/>
      <w:numFmt w:val="decimal"/>
      <w:lvlText w:val="%1.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26831BA2"/>
    <w:multiLevelType w:val="hybridMultilevel"/>
    <w:tmpl w:val="3566ECB8"/>
    <w:lvl w:ilvl="0" w:tplc="91B4389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3DA80773"/>
    <w:multiLevelType w:val="hybridMultilevel"/>
    <w:tmpl w:val="1602AC24"/>
    <w:lvl w:ilvl="0" w:tplc="6EA895F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6D3E3D"/>
    <w:multiLevelType w:val="hybridMultilevel"/>
    <w:tmpl w:val="26E0DE4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17F9C"/>
    <w:multiLevelType w:val="hybridMultilevel"/>
    <w:tmpl w:val="B9209666"/>
    <w:lvl w:ilvl="0" w:tplc="CBA4E006">
      <w:start w:val="1"/>
      <w:numFmt w:val="decimalFullWidth"/>
      <w:lvlText w:val="（%1）"/>
      <w:lvlJc w:val="left"/>
      <w:pPr>
        <w:ind w:left="1800" w:hanging="420"/>
      </w:pPr>
      <w:rPr>
        <w:rFonts w:ascii="Bookman Old Style" w:eastAsia="ＭＳ 明朝" w:hAnsi="Bookman Old Style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9" w15:restartNumberingAfterBreak="0">
    <w:nsid w:val="51903B6F"/>
    <w:multiLevelType w:val="hybridMultilevel"/>
    <w:tmpl w:val="01EAC95E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B7C608F"/>
    <w:multiLevelType w:val="hybridMultilevel"/>
    <w:tmpl w:val="17F437DC"/>
    <w:lvl w:ilvl="0" w:tplc="7BE69E0E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5BFE7430"/>
    <w:multiLevelType w:val="hybridMultilevel"/>
    <w:tmpl w:val="7D188268"/>
    <w:lvl w:ilvl="0" w:tplc="CBA4E006">
      <w:start w:val="1"/>
      <w:numFmt w:val="decimalFullWidth"/>
      <w:lvlText w:val="（%1）"/>
      <w:lvlJc w:val="left"/>
      <w:pPr>
        <w:ind w:left="1380" w:hanging="420"/>
      </w:pPr>
      <w:rPr>
        <w:rFonts w:ascii="Bookman Old Style" w:eastAsia="ＭＳ 明朝" w:hAnsi="Bookman Old Styl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60CC478D"/>
    <w:multiLevelType w:val="hybridMultilevel"/>
    <w:tmpl w:val="B4D4C390"/>
    <w:lvl w:ilvl="0" w:tplc="CBA4E006">
      <w:start w:val="1"/>
      <w:numFmt w:val="decimalFullWidth"/>
      <w:lvlText w:val="（%1）"/>
      <w:lvlJc w:val="left"/>
      <w:pPr>
        <w:ind w:left="420" w:hanging="420"/>
      </w:pPr>
      <w:rPr>
        <w:rFonts w:ascii="Bookman Old Style" w:eastAsia="ＭＳ 明朝" w:hAnsi="Bookman Old Style" w:cstheme="minorBidi"/>
      </w:rPr>
    </w:lvl>
    <w:lvl w:ilvl="1" w:tplc="FC2CDC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33AF1"/>
    <w:multiLevelType w:val="hybridMultilevel"/>
    <w:tmpl w:val="54D004CC"/>
    <w:lvl w:ilvl="0" w:tplc="7BE69E0E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CEB453E"/>
    <w:multiLevelType w:val="hybridMultilevel"/>
    <w:tmpl w:val="26EA2D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F7C3A0B"/>
    <w:multiLevelType w:val="hybridMultilevel"/>
    <w:tmpl w:val="F2BCA5B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74E5484A"/>
    <w:multiLevelType w:val="hybridMultilevel"/>
    <w:tmpl w:val="04523E7E"/>
    <w:lvl w:ilvl="0" w:tplc="7BE69E0E">
      <w:start w:val="1"/>
      <w:numFmt w:val="decimalEnclosedCircle"/>
      <w:lvlText w:val="%1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8983134"/>
    <w:multiLevelType w:val="hybridMultilevel"/>
    <w:tmpl w:val="9ACE5D40"/>
    <w:lvl w:ilvl="0" w:tplc="CBA4E006">
      <w:start w:val="1"/>
      <w:numFmt w:val="decimalFullWidth"/>
      <w:lvlText w:val="（%1）"/>
      <w:lvlJc w:val="left"/>
      <w:pPr>
        <w:ind w:left="420" w:hanging="420"/>
      </w:pPr>
      <w:rPr>
        <w:rFonts w:ascii="Bookman Old Style" w:eastAsia="ＭＳ 明朝" w:hAnsi="Bookman Old Styl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8D1A6C"/>
    <w:multiLevelType w:val="hybridMultilevel"/>
    <w:tmpl w:val="C7022A0E"/>
    <w:lvl w:ilvl="0" w:tplc="0409000F">
      <w:start w:val="1"/>
      <w:numFmt w:val="decimal"/>
      <w:lvlText w:val="%1.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0"/>
    <w:rsid w:val="000E18F6"/>
    <w:rsid w:val="000F050F"/>
    <w:rsid w:val="00195C7E"/>
    <w:rsid w:val="001A6A83"/>
    <w:rsid w:val="00291576"/>
    <w:rsid w:val="0029644E"/>
    <w:rsid w:val="002D0B52"/>
    <w:rsid w:val="002E4076"/>
    <w:rsid w:val="00314DE2"/>
    <w:rsid w:val="003641D9"/>
    <w:rsid w:val="004056CD"/>
    <w:rsid w:val="0043392E"/>
    <w:rsid w:val="004A0AF6"/>
    <w:rsid w:val="004E2298"/>
    <w:rsid w:val="005265B8"/>
    <w:rsid w:val="00536144"/>
    <w:rsid w:val="00566CC6"/>
    <w:rsid w:val="0059285D"/>
    <w:rsid w:val="005972EA"/>
    <w:rsid w:val="006E0D2C"/>
    <w:rsid w:val="007505F1"/>
    <w:rsid w:val="00773573"/>
    <w:rsid w:val="00850221"/>
    <w:rsid w:val="0088187B"/>
    <w:rsid w:val="008857A0"/>
    <w:rsid w:val="008C246C"/>
    <w:rsid w:val="008F2945"/>
    <w:rsid w:val="00914AFD"/>
    <w:rsid w:val="00915854"/>
    <w:rsid w:val="009C3D36"/>
    <w:rsid w:val="009D5ACC"/>
    <w:rsid w:val="00A2514E"/>
    <w:rsid w:val="00A45092"/>
    <w:rsid w:val="00A76A71"/>
    <w:rsid w:val="00A7768B"/>
    <w:rsid w:val="00AD76FC"/>
    <w:rsid w:val="00B16CD0"/>
    <w:rsid w:val="00B34CFB"/>
    <w:rsid w:val="00B52C5C"/>
    <w:rsid w:val="00B70522"/>
    <w:rsid w:val="00B725D6"/>
    <w:rsid w:val="00BA75CC"/>
    <w:rsid w:val="00C138B6"/>
    <w:rsid w:val="00C76DAD"/>
    <w:rsid w:val="00CA4CAC"/>
    <w:rsid w:val="00CD14D6"/>
    <w:rsid w:val="00D05F03"/>
    <w:rsid w:val="00D364D5"/>
    <w:rsid w:val="00D460D7"/>
    <w:rsid w:val="00D71551"/>
    <w:rsid w:val="00D8503C"/>
    <w:rsid w:val="00D9039F"/>
    <w:rsid w:val="00DE3474"/>
    <w:rsid w:val="00E71AF4"/>
    <w:rsid w:val="00E844E1"/>
    <w:rsid w:val="00E95330"/>
    <w:rsid w:val="00E97C5D"/>
    <w:rsid w:val="00EA1E75"/>
    <w:rsid w:val="00EF5A31"/>
    <w:rsid w:val="00F017E9"/>
    <w:rsid w:val="00F60183"/>
    <w:rsid w:val="00FA39E5"/>
    <w:rsid w:val="00FC0B83"/>
    <w:rsid w:val="00FC354B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D0C9"/>
  <w15:docId w15:val="{C3D94839-93C6-40A9-8F97-949EAC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D0"/>
    <w:pPr>
      <w:widowControl w:val="0"/>
      <w:jc w:val="both"/>
    </w:pPr>
    <w:rPr>
      <w:rFonts w:ascii="Bookman Old Style" w:eastAsia="ＭＳ 明朝" w:hAnsi="Bookman Old Style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B725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725D6"/>
    <w:rPr>
      <w:rFonts w:ascii="Bookman Old Style" w:eastAsia="ＭＳ 明朝" w:hAnsi="Bookman Old Style"/>
      <w:sz w:val="24"/>
    </w:rPr>
  </w:style>
  <w:style w:type="paragraph" w:styleId="af3">
    <w:name w:val="Closing"/>
    <w:basedOn w:val="a"/>
    <w:link w:val="af4"/>
    <w:uiPriority w:val="99"/>
    <w:unhideWhenUsed/>
    <w:rsid w:val="00B725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725D6"/>
    <w:rPr>
      <w:rFonts w:ascii="Bookman Old Style" w:eastAsia="ＭＳ 明朝" w:hAnsi="Bookman Old Style"/>
      <w:sz w:val="24"/>
    </w:rPr>
  </w:style>
  <w:style w:type="paragraph" w:styleId="af5">
    <w:name w:val="header"/>
    <w:basedOn w:val="a"/>
    <w:link w:val="af6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A1E75"/>
    <w:rPr>
      <w:rFonts w:ascii="Bookman Old Style" w:eastAsia="ＭＳ 明朝" w:hAnsi="Bookman Old Style"/>
      <w:sz w:val="24"/>
    </w:rPr>
  </w:style>
  <w:style w:type="paragraph" w:styleId="af7">
    <w:name w:val="footer"/>
    <w:basedOn w:val="a"/>
    <w:link w:val="af8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A1E75"/>
    <w:rPr>
      <w:rFonts w:ascii="Bookman Old Style" w:eastAsia="ＭＳ 明朝" w:hAnsi="Bookman Old Style"/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B52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B52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0221\Documents\Office%20&#12398;&#12459;&#12473;&#12479;&#12512;%20&#12486;&#12531;&#12503;&#12524;&#12540;&#12488;\A4&#3229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F39C-7320-4B96-A6D3-95D626FE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A4縦.dotx</Template>
  <TotalTime>276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nita</cp:lastModifiedBy>
  <cp:revision>28</cp:revision>
  <cp:lastPrinted>2019-08-02T09:09:00Z</cp:lastPrinted>
  <dcterms:created xsi:type="dcterms:W3CDTF">2019-02-14T10:38:00Z</dcterms:created>
  <dcterms:modified xsi:type="dcterms:W3CDTF">2019-08-16T02:06:00Z</dcterms:modified>
</cp:coreProperties>
</file>